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66" w:rsidRDefault="00DC0566" w:rsidP="007A38DD">
      <w:pPr>
        <w:pStyle w:val="Quote"/>
        <w:spacing w:after="0" w:line="240" w:lineRule="auto"/>
        <w:jc w:val="right"/>
        <w:rPr>
          <w:rStyle w:val="FontStyle14"/>
          <w:rFonts w:ascii="Times New Roman" w:hAnsi="Times New Roman" w:cs="Times New Roman"/>
          <w:b/>
          <w:i w:val="0"/>
          <w:sz w:val="32"/>
          <w:szCs w:val="32"/>
        </w:rPr>
      </w:pPr>
      <w:bookmarkStart w:id="0" w:name="_GoBack"/>
      <w:bookmarkEnd w:id="0"/>
      <w:r>
        <w:rPr>
          <w:rStyle w:val="FontStyle14"/>
          <w:rFonts w:ascii="Times New Roman" w:hAnsi="Times New Roman" w:cs="Times New Roman"/>
          <w:b/>
          <w:i w:val="0"/>
          <w:sz w:val="32"/>
          <w:szCs w:val="32"/>
        </w:rPr>
        <w:t xml:space="preserve"> Приложение </w:t>
      </w:r>
    </w:p>
    <w:p w:rsidR="00DC0566" w:rsidRPr="00ED5B5A" w:rsidRDefault="00DC0566" w:rsidP="00ED5B5A">
      <w:pPr>
        <w:pStyle w:val="Quote"/>
        <w:spacing w:after="0" w:line="240" w:lineRule="auto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ED5B5A">
        <w:rPr>
          <w:rStyle w:val="FontStyle14"/>
          <w:rFonts w:ascii="Times New Roman" w:hAnsi="Times New Roman" w:cs="Times New Roman"/>
          <w:b/>
          <w:i w:val="0"/>
          <w:sz w:val="32"/>
          <w:szCs w:val="32"/>
        </w:rPr>
        <w:t>Семь советов близким наркозависимого</w:t>
      </w:r>
    </w:p>
    <w:p w:rsidR="00DC0566" w:rsidRPr="009E565C" w:rsidRDefault="00DC0566" w:rsidP="009E565C">
      <w:pPr>
        <w:pStyle w:val="Style9"/>
        <w:widowControl/>
        <w:ind w:left="1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9E565C">
        <w:rPr>
          <w:rStyle w:val="FontStyle19"/>
          <w:rFonts w:ascii="Times New Roman" w:hAnsi="Times New Roman" w:cs="Times New Roman"/>
          <w:sz w:val="28"/>
          <w:szCs w:val="28"/>
        </w:rPr>
        <w:t>СОВЕТ №1:</w:t>
      </w:r>
    </w:p>
    <w:p w:rsidR="00DC0566" w:rsidRPr="009E565C" w:rsidRDefault="00DC0566" w:rsidP="009E565C">
      <w:pPr>
        <w:pStyle w:val="Style10"/>
        <w:widowControl/>
        <w:ind w:left="14"/>
        <w:jc w:val="both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9E565C">
        <w:rPr>
          <w:rStyle w:val="FontStyle13"/>
          <w:rFonts w:ascii="Times New Roman" w:hAnsi="Times New Roman" w:cs="Times New Roman"/>
          <w:b/>
          <w:sz w:val="28"/>
          <w:szCs w:val="28"/>
        </w:rPr>
        <w:t>НАБЕРИТЕСЬ</w:t>
      </w:r>
      <w:r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</w:t>
      </w:r>
      <w:r w:rsidRPr="009E565C">
        <w:rPr>
          <w:rStyle w:val="FontStyle13"/>
          <w:rFonts w:ascii="Times New Roman" w:hAnsi="Times New Roman" w:cs="Times New Roman"/>
          <w:b/>
          <w:sz w:val="28"/>
          <w:szCs w:val="28"/>
        </w:rPr>
        <w:t>ТЕРПЕНИЯ</w:t>
      </w:r>
      <w:r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</w:t>
      </w:r>
      <w:r w:rsidRPr="009E565C">
        <w:rPr>
          <w:rStyle w:val="FontStyle13"/>
          <w:rFonts w:ascii="Times New Roman" w:hAnsi="Times New Roman" w:cs="Times New Roman"/>
          <w:b/>
          <w:sz w:val="28"/>
          <w:szCs w:val="28"/>
        </w:rPr>
        <w:t>И</w:t>
      </w:r>
      <w:r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</w:t>
      </w:r>
      <w:r w:rsidRPr="009E565C">
        <w:rPr>
          <w:rStyle w:val="FontStyle13"/>
          <w:rFonts w:ascii="Times New Roman" w:hAnsi="Times New Roman" w:cs="Times New Roman"/>
          <w:b/>
          <w:sz w:val="28"/>
          <w:szCs w:val="28"/>
        </w:rPr>
        <w:t>СИЛ</w:t>
      </w:r>
    </w:p>
    <w:p w:rsidR="00DC0566" w:rsidRPr="009E565C" w:rsidRDefault="00DC0566" w:rsidP="009E565C">
      <w:pPr>
        <w:pStyle w:val="Style6"/>
        <w:widowControl/>
        <w:spacing w:line="240" w:lineRule="auto"/>
        <w:ind w:firstLine="567"/>
        <w:rPr>
          <w:rStyle w:val="FontStyle18"/>
          <w:rFonts w:ascii="Times New Roman" w:hAnsi="Times New Roman" w:cs="Times New Roman"/>
          <w:sz w:val="28"/>
          <w:szCs w:val="28"/>
        </w:rPr>
      </w:pPr>
      <w:r w:rsidRPr="009E565C">
        <w:rPr>
          <w:rStyle w:val="FontStyle18"/>
          <w:rFonts w:ascii="Times New Roman" w:hAnsi="Times New Roman" w:cs="Times New Roman"/>
          <w:sz w:val="28"/>
          <w:szCs w:val="28"/>
        </w:rPr>
        <w:t>Никто не может вылечить наркоманию за одну неделю и уж тем более - за один день. Зависимость оказывает влияние на все сферы жизнедеятельности человека: физическую, психическую, социальную и духовную. Нар</w:t>
      </w:r>
      <w:r w:rsidRPr="009E565C">
        <w:rPr>
          <w:rStyle w:val="FontStyle18"/>
          <w:rFonts w:ascii="Times New Roman" w:hAnsi="Times New Roman" w:cs="Times New Roman"/>
          <w:sz w:val="28"/>
          <w:szCs w:val="28"/>
        </w:rPr>
        <w:softHyphen/>
        <w:t>котик вмешивается во все: меняет как самого человека, так и его окружение. Измене</w:t>
      </w:r>
      <w:r>
        <w:rPr>
          <w:rStyle w:val="FontStyle18"/>
          <w:rFonts w:ascii="Times New Roman" w:hAnsi="Times New Roman" w:cs="Times New Roman"/>
          <w:sz w:val="28"/>
          <w:szCs w:val="28"/>
        </w:rPr>
        <w:t>ния эти происходят не с</w:t>
      </w:r>
      <w:r w:rsidRPr="009E565C">
        <w:rPr>
          <w:rStyle w:val="FontStyle18"/>
          <w:rFonts w:ascii="Times New Roman" w:hAnsi="Times New Roman" w:cs="Times New Roman"/>
          <w:sz w:val="28"/>
          <w:szCs w:val="28"/>
        </w:rPr>
        <w:t>разу, и они очень устойчивы.</w:t>
      </w:r>
    </w:p>
    <w:p w:rsidR="00DC0566" w:rsidRPr="009E565C" w:rsidRDefault="00DC0566" w:rsidP="009E565C">
      <w:pPr>
        <w:pStyle w:val="Style6"/>
        <w:widowControl/>
        <w:spacing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9E565C">
        <w:rPr>
          <w:rStyle w:val="FontStyle18"/>
          <w:rFonts w:ascii="Times New Roman" w:hAnsi="Times New Roman" w:cs="Times New Roman"/>
          <w:sz w:val="28"/>
          <w:szCs w:val="28"/>
        </w:rPr>
        <w:t>Теперь ответьте сами себе на вопрос: если</w:t>
      </w: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наркотик «отвоевывал» вашего близкого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полгода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-год, сможет ли человек вернуться к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нормаль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ной жизни за неделю? Сможет ли какой-</w:t>
      </w:r>
      <w:r>
        <w:rPr>
          <w:rStyle w:val="FontStyle11"/>
          <w:rFonts w:ascii="Times New Roman" w:hAnsi="Times New Roman" w:cs="Times New Roman"/>
          <w:sz w:val="28"/>
          <w:szCs w:val="28"/>
        </w:rPr>
        <w:t>ни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будь «укол» повлиять на деформированные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соц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иальн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ые связи зависимого или, например, 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повлият</w:t>
      </w:r>
      <w:r>
        <w:rPr>
          <w:rStyle w:val="FontStyle11"/>
          <w:rFonts w:ascii="Times New Roman" w:hAnsi="Times New Roman" w:cs="Times New Roman"/>
          <w:sz w:val="28"/>
          <w:szCs w:val="28"/>
        </w:rPr>
        <w:t>ь на духовную составляющую его жизни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? Есть та</w:t>
      </w:r>
      <w:r>
        <w:rPr>
          <w:rStyle w:val="FontStyle11"/>
          <w:rFonts w:ascii="Times New Roman" w:hAnsi="Times New Roman" w:cs="Times New Roman"/>
          <w:sz w:val="28"/>
          <w:szCs w:val="28"/>
        </w:rPr>
        <w:t>кие «таблетки» и теоретически в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о</w:t>
      </w:r>
      <w:r>
        <w:rPr>
          <w:rStyle w:val="FontStyle11"/>
          <w:rFonts w:ascii="Times New Roman" w:hAnsi="Times New Roman" w:cs="Times New Roman"/>
          <w:sz w:val="28"/>
          <w:szCs w:val="28"/>
        </w:rPr>
        <w:t>змо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жны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ли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, которые научат вашего близ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softHyphen/>
        <w:t>ко отка</w:t>
      </w:r>
      <w:r>
        <w:rPr>
          <w:rStyle w:val="FontStyle11"/>
          <w:rFonts w:ascii="Times New Roman" w:hAnsi="Times New Roman" w:cs="Times New Roman"/>
          <w:sz w:val="28"/>
          <w:szCs w:val="28"/>
        </w:rPr>
        <w:t>зываться от предложений наркодилера,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дадут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ему представление о том, как решать свои 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 проблемы без помощи наркотика?</w:t>
      </w:r>
    </w:p>
    <w:p w:rsidR="00DC0566" w:rsidRDefault="00DC0566" w:rsidP="00D40EDE">
      <w:pPr>
        <w:pStyle w:val="Style1"/>
        <w:widowControl/>
        <w:spacing w:line="240" w:lineRule="auto"/>
        <w:ind w:right="5" w:firstLine="567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Надее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мся, вы п</w:t>
      </w:r>
      <w:r>
        <w:rPr>
          <w:rStyle w:val="FontStyle11"/>
          <w:rFonts w:ascii="Times New Roman" w:hAnsi="Times New Roman" w:cs="Times New Roman"/>
          <w:sz w:val="28"/>
          <w:szCs w:val="28"/>
        </w:rPr>
        <w:t>онимаете, что таких «уколов» и таб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леток» нет и быть не может,ос</w:t>
      </w:r>
      <w:r>
        <w:rPr>
          <w:rStyle w:val="FontStyle11"/>
          <w:rFonts w:ascii="Times New Roman" w:hAnsi="Times New Roman" w:cs="Times New Roman"/>
          <w:sz w:val="28"/>
          <w:szCs w:val="28"/>
        </w:rPr>
        <w:t>но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вной подход в лечении наркомании </w:t>
      </w:r>
      <w:r>
        <w:rPr>
          <w:rStyle w:val="FontStyle11"/>
          <w:rFonts w:ascii="Times New Roman" w:hAnsi="Times New Roman" w:cs="Times New Roman"/>
          <w:sz w:val="28"/>
          <w:szCs w:val="28"/>
        </w:rPr>
        <w:t>–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 не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меди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цинский. </w:t>
      </w:r>
    </w:p>
    <w:p w:rsidR="00DC0566" w:rsidRDefault="00DC0566" w:rsidP="00D40EDE">
      <w:pPr>
        <w:pStyle w:val="Style1"/>
        <w:widowControl/>
        <w:spacing w:line="240" w:lineRule="auto"/>
        <w:ind w:right="5" w:firstLine="567"/>
        <w:rPr>
          <w:rFonts w:ascii="Times New Roman" w:hAnsi="Times New Roman"/>
          <w:sz w:val="28"/>
          <w:szCs w:val="28"/>
        </w:rPr>
      </w:pP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Медицина поможет только на первом этапе, когда нужно снять состояни</w:t>
      </w:r>
      <w:r>
        <w:rPr>
          <w:rStyle w:val="FontStyle11"/>
          <w:rFonts w:ascii="Times New Roman" w:hAnsi="Times New Roman" w:cs="Times New Roman"/>
          <w:sz w:val="28"/>
          <w:szCs w:val="28"/>
        </w:rPr>
        <w:t>е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 «ломки», откорректировать настроение нормализовать нарушенные наркотиком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функции органов и систем. Но медицина не </w:t>
      </w:r>
      <w:r>
        <w:rPr>
          <w:rStyle w:val="FontStyle11"/>
          <w:rFonts w:ascii="Times New Roman" w:hAnsi="Times New Roman" w:cs="Times New Roman"/>
          <w:sz w:val="28"/>
          <w:szCs w:val="28"/>
        </w:rPr>
        <w:t>см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ожет справиться с влечением к наркоти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ку, не научит человека жить в трезвости и не поможет </w:t>
      </w:r>
      <w:r w:rsidRPr="009E565C">
        <w:rPr>
          <w:rFonts w:ascii="Times New Roman" w:hAnsi="Times New Roman"/>
          <w:sz w:val="28"/>
          <w:szCs w:val="28"/>
        </w:rPr>
        <w:t xml:space="preserve">близким. </w:t>
      </w:r>
    </w:p>
    <w:p w:rsidR="00DC0566" w:rsidRPr="009E565C" w:rsidRDefault="00DC0566" w:rsidP="00D40EDE">
      <w:pPr>
        <w:pStyle w:val="Style1"/>
        <w:widowControl/>
        <w:spacing w:line="240" w:lineRule="auto"/>
        <w:ind w:right="5" w:firstLine="567"/>
        <w:rPr>
          <w:rFonts w:ascii="Times New Roman" w:hAnsi="Times New Roman"/>
          <w:sz w:val="28"/>
          <w:szCs w:val="28"/>
        </w:rPr>
      </w:pPr>
      <w:r w:rsidRPr="004143B6">
        <w:rPr>
          <w:rFonts w:ascii="Times New Roman" w:hAnsi="Times New Roman"/>
          <w:i/>
          <w:sz w:val="28"/>
          <w:szCs w:val="28"/>
        </w:rPr>
        <w:t>Все это достигается только в результате социальной реабилитации, кото</w:t>
      </w:r>
      <w:r w:rsidRPr="004143B6">
        <w:rPr>
          <w:rFonts w:ascii="Times New Roman" w:hAnsi="Times New Roman"/>
          <w:i/>
          <w:sz w:val="28"/>
          <w:szCs w:val="28"/>
        </w:rPr>
        <w:softHyphen/>
        <w:t>рую проходят наркозависимые по специаль</w:t>
      </w:r>
      <w:r w:rsidRPr="004143B6">
        <w:rPr>
          <w:rFonts w:ascii="Times New Roman" w:hAnsi="Times New Roman"/>
          <w:i/>
          <w:sz w:val="28"/>
          <w:szCs w:val="28"/>
        </w:rPr>
        <w:softHyphen/>
        <w:t>ной программе в реабилитационных центрах длительно</w:t>
      </w:r>
      <w:r>
        <w:rPr>
          <w:rFonts w:ascii="Times New Roman" w:hAnsi="Times New Roman"/>
          <w:i/>
          <w:sz w:val="28"/>
          <w:szCs w:val="28"/>
        </w:rPr>
        <w:t>е</w:t>
      </w:r>
      <w:r w:rsidRPr="004143B6">
        <w:rPr>
          <w:rFonts w:ascii="Times New Roman" w:hAnsi="Times New Roman"/>
          <w:i/>
          <w:sz w:val="28"/>
          <w:szCs w:val="28"/>
        </w:rPr>
        <w:t xml:space="preserve"> время.</w:t>
      </w:r>
    </w:p>
    <w:p w:rsidR="00DC0566" w:rsidRPr="00D40EDE" w:rsidRDefault="00DC0566" w:rsidP="00D4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0EDE">
        <w:rPr>
          <w:rFonts w:ascii="Times New Roman" w:hAnsi="Times New Roman"/>
          <w:sz w:val="28"/>
          <w:szCs w:val="28"/>
          <w:lang w:eastAsia="ru-RU"/>
        </w:rPr>
        <w:t>На длительный период лечения и реабилита</w:t>
      </w:r>
      <w:r w:rsidRPr="00D40EDE">
        <w:rPr>
          <w:rFonts w:ascii="Times New Roman" w:hAnsi="Times New Roman"/>
          <w:sz w:val="28"/>
          <w:szCs w:val="28"/>
          <w:lang w:eastAsia="ru-RU"/>
        </w:rPr>
        <w:softHyphen/>
        <w:t>ции родственникам нужно стать поддержкой и опорой, а не деструктивным фактором. Для этого нужны терпение и силы, а ещё - осозна</w:t>
      </w:r>
      <w:r w:rsidRPr="00D40EDE">
        <w:rPr>
          <w:rFonts w:ascii="Times New Roman" w:hAnsi="Times New Roman"/>
          <w:sz w:val="28"/>
          <w:szCs w:val="28"/>
          <w:lang w:eastAsia="ru-RU"/>
        </w:rPr>
        <w:softHyphen/>
        <w:t>ние правильности пути и вера в достижение цели.</w:t>
      </w:r>
    </w:p>
    <w:p w:rsidR="00DC0566" w:rsidRPr="00324E5A" w:rsidRDefault="00DC0566" w:rsidP="009E565C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DC0566" w:rsidRPr="009E565C" w:rsidRDefault="00DC0566" w:rsidP="009E565C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hAnsi="Times New Roman"/>
          <w:b/>
          <w:bCs/>
          <w:sz w:val="28"/>
          <w:szCs w:val="28"/>
          <w:lang w:eastAsia="ru-RU"/>
        </w:rPr>
        <w:t>СОВЕТ №2:</w:t>
      </w:r>
    </w:p>
    <w:p w:rsidR="00DC0566" w:rsidRPr="00D40EDE" w:rsidRDefault="00DC0566" w:rsidP="009E565C">
      <w:pPr>
        <w:autoSpaceDE w:val="0"/>
        <w:autoSpaceDN w:val="0"/>
        <w:adjustRightInd w:val="0"/>
        <w:spacing w:after="0" w:line="240" w:lineRule="auto"/>
        <w:ind w:left="14" w:right="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0EDE">
        <w:rPr>
          <w:rFonts w:ascii="Times New Roman" w:hAnsi="Times New Roman"/>
          <w:b/>
          <w:sz w:val="28"/>
          <w:szCs w:val="28"/>
          <w:lang w:eastAsia="ru-RU"/>
        </w:rPr>
        <w:t>ДЕЛАЙТЕ ВСЁ, ЧТОБЫ КАК МОЖНО БЫСТРЕЕ НАЧАТЬ ЛЕЧЕНИЕ</w:t>
      </w:r>
    </w:p>
    <w:p w:rsidR="00DC0566" w:rsidRPr="009E565C" w:rsidRDefault="00DC0566" w:rsidP="00D4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hAnsi="Times New Roman"/>
          <w:sz w:val="28"/>
          <w:szCs w:val="28"/>
          <w:lang w:eastAsia="ru-RU"/>
        </w:rPr>
        <w:t>Это основная цель, на которой нужно сосредо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 xml:space="preserve">точиться и не забывать о ней ни на минуту, если вы хотите получить результат. Как вы уже поняли, помощь наркозависимому должны 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оказывать профессионалы. Ни он сам, ни вы, ни сомнительные кудесники не смогут ре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softHyphen/>
        <w:t>шить эту проблему - проверено. Поэтому, не нужно терять время, а сразу, не откладывая на потом, сделать всё, чтобы начать лечение незамедлительно.</w:t>
      </w:r>
    </w:p>
    <w:p w:rsidR="00DC0566" w:rsidRPr="009E565C" w:rsidRDefault="00DC0566" w:rsidP="00D40EDE">
      <w:pPr>
        <w:pStyle w:val="Style1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sz w:val="28"/>
          <w:szCs w:val="28"/>
        </w:rPr>
      </w:pP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Не поддавайтесь увещеваниям самого зави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softHyphen/>
        <w:t>симого. Он может говорить, что «я решение принял, завтра поеду к врачу», «я понял, что у меня самого получится бросить», - все это, к сожалению, пустые слова. Практика показывает, что «завтра» превращается в «послезав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softHyphen/>
        <w:t>тра», а «сам брошу» растягивается на годы. Возможно, когда зависимый произносит эти слова, он сам в них искренне верит. Но да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softHyphen/>
        <w:t>вайте не бу</w:t>
      </w:r>
      <w:r>
        <w:rPr>
          <w:rStyle w:val="FontStyle11"/>
          <w:rFonts w:ascii="Times New Roman" w:hAnsi="Times New Roman" w:cs="Times New Roman"/>
          <w:sz w:val="28"/>
          <w:szCs w:val="28"/>
        </w:rPr>
        <w:t>дем забывать, что болезнь карди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нально меняет личность человека, и как бы он ни хотел чувствовать себя самостоятельным в принятии решений, решения за него прини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softHyphen/>
        <w:t>мает наркотик.</w:t>
      </w:r>
    </w:p>
    <w:p w:rsidR="00DC0566" w:rsidRDefault="00DC0566" w:rsidP="00D4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65C">
        <w:rPr>
          <w:rFonts w:ascii="Times New Roman" w:hAnsi="Times New Roman"/>
          <w:sz w:val="28"/>
          <w:szCs w:val="28"/>
          <w:lang w:eastAsia="ru-RU"/>
        </w:rPr>
        <w:t xml:space="preserve">Поэтому действовать нужно </w:t>
      </w:r>
      <w:r>
        <w:rPr>
          <w:rFonts w:ascii="Times New Roman" w:hAnsi="Times New Roman"/>
          <w:sz w:val="28"/>
          <w:szCs w:val="28"/>
          <w:lang w:eastAsia="ru-RU"/>
        </w:rPr>
        <w:t>сразу, здесь и сейчас. Подготов</w:t>
      </w:r>
      <w:r w:rsidRPr="009E565C">
        <w:rPr>
          <w:rFonts w:ascii="Times New Roman" w:hAnsi="Times New Roman"/>
          <w:sz w:val="28"/>
          <w:szCs w:val="28"/>
          <w:lang w:eastAsia="ru-RU"/>
        </w:rPr>
        <w:t>ьтесь и сразу приступайте к уговорам: «съездим к врачу, он с тобой поговорит, и, если согла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сишься, останешься в</w:t>
      </w:r>
      <w:r>
        <w:rPr>
          <w:rFonts w:ascii="Times New Roman" w:hAnsi="Times New Roman"/>
          <w:sz w:val="28"/>
          <w:szCs w:val="28"/>
          <w:lang w:eastAsia="ru-RU"/>
        </w:rPr>
        <w:t xml:space="preserve"> лечебном учреждении</w:t>
      </w:r>
      <w:r w:rsidRPr="009E565C">
        <w:rPr>
          <w:rFonts w:ascii="Times New Roman" w:hAnsi="Times New Roman"/>
          <w:sz w:val="28"/>
          <w:szCs w:val="28"/>
          <w:lang w:eastAsia="ru-RU"/>
        </w:rPr>
        <w:t>». Почему так срочно? Можете ответить близкому на этот вопрос так: «нужно проверить физическое здоровье». Конечно, в ответ вы можете ус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лышать, что «со здоровьем всё в порядке», но не теряйте настойчивость. Ищите новые аргументы.</w:t>
      </w:r>
    </w:p>
    <w:p w:rsidR="00DC0566" w:rsidRDefault="00DC0566" w:rsidP="00D4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00E9">
        <w:rPr>
          <w:rFonts w:ascii="Times New Roman" w:hAnsi="Times New Roman"/>
          <w:sz w:val="28"/>
          <w:szCs w:val="28"/>
          <w:lang w:eastAsia="ru-RU"/>
        </w:rPr>
        <w:t>Если совсем ничего не помогает, воспользуй</w:t>
      </w:r>
      <w:r w:rsidRPr="008C00E9">
        <w:rPr>
          <w:rFonts w:ascii="Times New Roman" w:hAnsi="Times New Roman"/>
          <w:sz w:val="28"/>
          <w:szCs w:val="28"/>
          <w:lang w:eastAsia="ru-RU"/>
        </w:rPr>
        <w:softHyphen/>
        <w:t xml:space="preserve">тесь услугами специалистов по мотивации зависимых. </w:t>
      </w:r>
    </w:p>
    <w:p w:rsidR="00DC0566" w:rsidRPr="00BC3F4C" w:rsidRDefault="00DC0566" w:rsidP="00D4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C3F4C">
        <w:rPr>
          <w:rFonts w:ascii="Times New Roman" w:hAnsi="Times New Roman"/>
          <w:i/>
          <w:sz w:val="28"/>
          <w:szCs w:val="28"/>
          <w:lang w:eastAsia="ru-RU"/>
        </w:rPr>
        <w:t>Профессиональную консультацию вы сможете получить в областном государственном казенном учреждении «Центр реабилитации наркозависимых «Воля» по телефону 8 (3952) 20-20-52.</w:t>
      </w:r>
    </w:p>
    <w:p w:rsidR="00DC0566" w:rsidRPr="00324E5A" w:rsidRDefault="00DC0566" w:rsidP="008C0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C0566" w:rsidRPr="009E565C" w:rsidRDefault="00DC0566" w:rsidP="009E565C">
      <w:pPr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hAnsi="Times New Roman"/>
          <w:b/>
          <w:bCs/>
          <w:sz w:val="28"/>
          <w:szCs w:val="28"/>
          <w:lang w:eastAsia="ru-RU"/>
        </w:rPr>
        <w:t>СОВЕТ №3:</w:t>
      </w:r>
    </w:p>
    <w:p w:rsidR="00DC0566" w:rsidRPr="00D40EDE" w:rsidRDefault="00DC0566" w:rsidP="009E565C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0EDE">
        <w:rPr>
          <w:rFonts w:ascii="Times New Roman" w:hAnsi="Times New Roman"/>
          <w:b/>
          <w:sz w:val="28"/>
          <w:szCs w:val="28"/>
          <w:lang w:eastAsia="ru-RU"/>
        </w:rPr>
        <w:t xml:space="preserve">ЧУВСТВО ВИНЫ - НА </w:t>
      </w:r>
      <w:r>
        <w:rPr>
          <w:rFonts w:ascii="Times New Roman" w:hAnsi="Times New Roman"/>
          <w:b/>
          <w:sz w:val="28"/>
          <w:szCs w:val="28"/>
          <w:lang w:eastAsia="ru-RU"/>
        </w:rPr>
        <w:t>ПОТОМ</w:t>
      </w:r>
    </w:p>
    <w:p w:rsidR="00DC0566" w:rsidRPr="009E565C" w:rsidRDefault="00DC0566" w:rsidP="00D40EDE">
      <w:pPr>
        <w:pStyle w:val="Style3"/>
        <w:widowControl/>
        <w:spacing w:line="240" w:lineRule="auto"/>
        <w:ind w:left="5" w:right="5" w:firstLine="562"/>
        <w:jc w:val="both"/>
        <w:rPr>
          <w:rFonts w:ascii="Times New Roman" w:hAnsi="Times New Roman"/>
          <w:sz w:val="28"/>
          <w:szCs w:val="28"/>
        </w:rPr>
      </w:pPr>
      <w:r w:rsidRPr="009E565C">
        <w:rPr>
          <w:rFonts w:ascii="Times New Roman" w:hAnsi="Times New Roman"/>
          <w:sz w:val="28"/>
          <w:szCs w:val="28"/>
        </w:rPr>
        <w:t>Близкие чувствуют свою вину за случившееся и это - не редкость. Не скроем, какая-то часть вины родственников в том, что их близкий на</w:t>
      </w:r>
      <w:r w:rsidRPr="009E565C">
        <w:rPr>
          <w:rFonts w:ascii="Times New Roman" w:hAnsi="Times New Roman"/>
          <w:sz w:val="28"/>
          <w:szCs w:val="28"/>
        </w:rPr>
        <w:softHyphen/>
        <w:t>чал употреблять наркотики во многих случаях имеется.</w:t>
      </w:r>
    </w:p>
    <w:p w:rsidR="00DC0566" w:rsidRPr="009E565C" w:rsidRDefault="00DC0566" w:rsidP="00D40EDE">
      <w:pPr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65C">
        <w:rPr>
          <w:rFonts w:ascii="Times New Roman" w:hAnsi="Times New Roman"/>
          <w:sz w:val="28"/>
          <w:szCs w:val="28"/>
          <w:lang w:eastAsia="ru-RU"/>
        </w:rPr>
        <w:t>Обобщая, можно выделить три ключевые причины, способствующие началу наркопо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требления:</w:t>
      </w:r>
    </w:p>
    <w:p w:rsidR="00DC0566" w:rsidRPr="009E565C" w:rsidRDefault="00DC0566" w:rsidP="003400B5">
      <w:pPr>
        <w:autoSpaceDE w:val="0"/>
        <w:autoSpaceDN w:val="0"/>
        <w:adjustRightInd w:val="0"/>
        <w:spacing w:after="0" w:line="240" w:lineRule="auto"/>
        <w:ind w:left="293" w:firstLine="2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</w:t>
      </w:r>
      <w:r w:rsidRPr="009E565C">
        <w:rPr>
          <w:rFonts w:ascii="Times New Roman" w:hAnsi="Times New Roman"/>
          <w:sz w:val="28"/>
          <w:szCs w:val="28"/>
          <w:lang w:eastAsia="ru-RU"/>
        </w:rPr>
        <w:t>едостаток информации;</w:t>
      </w:r>
    </w:p>
    <w:p w:rsidR="00DC0566" w:rsidRDefault="00DC0566" w:rsidP="00D40EDE">
      <w:pPr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</w:t>
      </w:r>
      <w:r w:rsidRPr="009E565C">
        <w:rPr>
          <w:rFonts w:ascii="Times New Roman" w:hAnsi="Times New Roman"/>
          <w:sz w:val="28"/>
          <w:szCs w:val="28"/>
          <w:lang w:eastAsia="ru-RU"/>
        </w:rPr>
        <w:t>евнимательность со стороны родных;</w:t>
      </w:r>
    </w:p>
    <w:p w:rsidR="00DC0566" w:rsidRPr="009E565C" w:rsidRDefault="00DC0566" w:rsidP="00D40EDE">
      <w:pPr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</w:t>
      </w:r>
      <w:r w:rsidRPr="009E565C">
        <w:rPr>
          <w:rFonts w:ascii="Times New Roman" w:hAnsi="Times New Roman"/>
          <w:sz w:val="28"/>
          <w:szCs w:val="28"/>
          <w:lang w:eastAsia="ru-RU"/>
        </w:rPr>
        <w:t>еправильные семейные ценности.</w:t>
      </w:r>
    </w:p>
    <w:p w:rsidR="00DC0566" w:rsidRPr="009E565C" w:rsidRDefault="00DC0566" w:rsidP="00D40EDE">
      <w:pPr>
        <w:pStyle w:val="Style1"/>
        <w:widowControl/>
        <w:spacing w:line="240" w:lineRule="auto"/>
        <w:ind w:left="48" w:firstLine="519"/>
        <w:rPr>
          <w:rFonts w:ascii="Times New Roman" w:hAnsi="Times New Roman"/>
          <w:sz w:val="28"/>
          <w:szCs w:val="28"/>
        </w:rPr>
      </w:pPr>
      <w:r w:rsidRPr="009E565C">
        <w:rPr>
          <w:rFonts w:ascii="Times New Roman" w:hAnsi="Times New Roman"/>
          <w:sz w:val="28"/>
          <w:szCs w:val="28"/>
        </w:rPr>
        <w:t xml:space="preserve">Во-первых, если тема наркотиков в семье </w:t>
      </w:r>
      <w:r>
        <w:rPr>
          <w:rFonts w:ascii="Times New Roman" w:hAnsi="Times New Roman"/>
          <w:sz w:val="28"/>
          <w:szCs w:val="28"/>
        </w:rPr>
        <w:t>закрыта</w:t>
      </w:r>
      <w:r w:rsidRPr="009E565C">
        <w:rPr>
          <w:rFonts w:ascii="Times New Roman" w:hAnsi="Times New Roman"/>
          <w:sz w:val="28"/>
          <w:szCs w:val="28"/>
        </w:rPr>
        <w:t>, самый молодой её член не в состоянии выработать правильные стратегии защиты от наркодилеров и приятелей, уже попавших в наркосреду. Ничего не знающий о наркотиках человек получает эту информацию в искаженном виде от «заинтересованных лиц», от тех, кто уже употребляет и продаёт наркотики. Неподготовленному новичку очень просто внушить, что «с одного раза ничего не будет», «это не наркотик, а так - побаловать</w:t>
      </w:r>
      <w:r w:rsidRPr="009E565C">
        <w:rPr>
          <w:rFonts w:ascii="Times New Roman" w:hAnsi="Times New Roman"/>
          <w:sz w:val="28"/>
          <w:szCs w:val="28"/>
        </w:rPr>
        <w:softHyphen/>
        <w:t>ся», «а это вообще полезно». Наркодилеры сильны в психологии и умеют убеждать. Если человек не знает, что есть что на самом деле, ему сложно найти аргументы, чтобы оспорить основные тезисы продавца зелья.</w:t>
      </w:r>
    </w:p>
    <w:p w:rsidR="00DC0566" w:rsidRPr="009E565C" w:rsidRDefault="00DC0566" w:rsidP="00414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65C">
        <w:rPr>
          <w:rFonts w:ascii="Times New Roman" w:hAnsi="Times New Roman"/>
          <w:sz w:val="28"/>
          <w:szCs w:val="28"/>
          <w:lang w:eastAsia="ru-RU"/>
        </w:rPr>
        <w:t>Во-вторых, невнимательность близких, их отстраненность приводят к тому, что в самом начале, когда человека проще вернуть на пра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вильный путь, проблему не замечают. Когда ещё нет критических повреждений психики, когда человек ещё готов осознать пагубность нового «увлечения», он остается вне поля зре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ния близких, и драгоценное время упускается. Невнимательность и неучастие родных также очень мешают прохождению лечения и реа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билитации.</w:t>
      </w:r>
    </w:p>
    <w:p w:rsidR="00DC0566" w:rsidRDefault="00DC0566" w:rsidP="004143B6">
      <w:pPr>
        <w:autoSpaceDE w:val="0"/>
        <w:autoSpaceDN w:val="0"/>
        <w:adjustRightInd w:val="0"/>
        <w:spacing w:after="0" w:line="240" w:lineRule="auto"/>
        <w:ind w:left="53" w:firstLine="5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65C">
        <w:rPr>
          <w:rFonts w:ascii="Times New Roman" w:hAnsi="Times New Roman"/>
          <w:sz w:val="28"/>
          <w:szCs w:val="28"/>
          <w:lang w:eastAsia="ru-RU"/>
        </w:rPr>
        <w:t>В-третьих, если в семье не поддерживается здоровый образ жизни, отсутствует внима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ние друг к другу, не сформированы эмоци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ональные контакты, это создает атмосферу предрасполагающую к употреблению нарко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 xml:space="preserve">тиков. </w:t>
      </w:r>
    </w:p>
    <w:p w:rsidR="00DC0566" w:rsidRPr="009E565C" w:rsidRDefault="00DC0566" w:rsidP="004143B6">
      <w:pPr>
        <w:autoSpaceDE w:val="0"/>
        <w:autoSpaceDN w:val="0"/>
        <w:adjustRightInd w:val="0"/>
        <w:spacing w:after="0" w:line="240" w:lineRule="auto"/>
        <w:ind w:left="53" w:firstLine="5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65C">
        <w:rPr>
          <w:rFonts w:ascii="Times New Roman" w:hAnsi="Times New Roman"/>
          <w:sz w:val="28"/>
          <w:szCs w:val="28"/>
          <w:lang w:eastAsia="ru-RU"/>
        </w:rPr>
        <w:t>Семья всегда является зоной особого внимания специалистов-психологов, работа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ющих с зависимыми на этапе реабилитации. Очень сложно победить зависимость, если не корректировать внутрисемейные отношения, если не работать с семейными традициями, установками и ценностями. Нездоровая ат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мосфера в семье (причём, совсем не обяза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тельно это должны быть конфликты, бывают и «тихие» нездоровые семьи) способствует срывам даже после длительных курсов реа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билитации.</w:t>
      </w:r>
    </w:p>
    <w:p w:rsidR="00DC0566" w:rsidRPr="00324E5A" w:rsidRDefault="00DC0566" w:rsidP="00324E5A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65C">
        <w:rPr>
          <w:rFonts w:ascii="Times New Roman" w:hAnsi="Times New Roman"/>
          <w:sz w:val="28"/>
          <w:szCs w:val="28"/>
          <w:lang w:eastAsia="ru-RU"/>
        </w:rPr>
        <w:t>Всё это не то, на что нужно обращать внима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ние, когда беда уже вошла в дом. Это вы от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работаете потом, в процессе реабилитации. Психологи помогут нормализовать семейную обстановку, создать важные эмоциональные связи между членами семьи. Кроме этого вы проработаете чувство вины и снимете с себя этот груз. Но это все - потом. Перед началом лечения тратить время на переживания, самоуничижение - пустая трата драгоценного времени. Не тратьте свои силы на внутренние переживания, силы будут нужны на другое.</w:t>
      </w:r>
    </w:p>
    <w:p w:rsidR="00DC0566" w:rsidRPr="009E565C" w:rsidRDefault="00DC0566" w:rsidP="00626BB5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hAnsi="Times New Roman"/>
          <w:b/>
          <w:bCs/>
          <w:sz w:val="28"/>
          <w:szCs w:val="28"/>
          <w:lang w:eastAsia="ru-RU"/>
        </w:rPr>
        <w:t>И помните: в семье могут создаться пред</w:t>
      </w:r>
      <w:r w:rsidRPr="009E565C">
        <w:rPr>
          <w:rFonts w:ascii="Times New Roman" w:hAnsi="Times New Roman"/>
          <w:b/>
          <w:bCs/>
          <w:sz w:val="28"/>
          <w:szCs w:val="28"/>
          <w:lang w:eastAsia="ru-RU"/>
        </w:rPr>
        <w:softHyphen/>
        <w:t>посылки для уязвимости, но, в конечном итоге, каждый сам делает выбор. И никто не виноват больше тех, кто предложил ва</w:t>
      </w:r>
      <w:r w:rsidRPr="009E565C">
        <w:rPr>
          <w:rFonts w:ascii="Times New Roman" w:hAnsi="Times New Roman"/>
          <w:b/>
          <w:bCs/>
          <w:sz w:val="28"/>
          <w:szCs w:val="28"/>
          <w:lang w:eastAsia="ru-RU"/>
        </w:rPr>
        <w:softHyphen/>
        <w:t>шему близкому наркотик!</w:t>
      </w:r>
    </w:p>
    <w:p w:rsidR="00DC0566" w:rsidRPr="00324E5A" w:rsidRDefault="00DC0566" w:rsidP="009E565C">
      <w:pPr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C0566" w:rsidRPr="009E565C" w:rsidRDefault="00DC0566" w:rsidP="009E565C">
      <w:pPr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hAnsi="Times New Roman"/>
          <w:b/>
          <w:bCs/>
          <w:sz w:val="28"/>
          <w:szCs w:val="28"/>
          <w:lang w:eastAsia="ru-RU"/>
        </w:rPr>
        <w:t>СОВЕТ №4:</w:t>
      </w:r>
    </w:p>
    <w:p w:rsidR="00DC0566" w:rsidRPr="004143B6" w:rsidRDefault="00DC0566" w:rsidP="009E565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143B6">
        <w:rPr>
          <w:rFonts w:ascii="Times New Roman" w:hAnsi="Times New Roman"/>
          <w:b/>
          <w:sz w:val="28"/>
          <w:szCs w:val="28"/>
          <w:lang w:eastAsia="ru-RU"/>
        </w:rPr>
        <w:t>НЕ ВИНИТЕ НАРКОМАНА</w:t>
      </w:r>
    </w:p>
    <w:p w:rsidR="00DC0566" w:rsidRPr="009E565C" w:rsidRDefault="00DC0566" w:rsidP="00414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65C">
        <w:rPr>
          <w:rFonts w:ascii="Times New Roman" w:hAnsi="Times New Roman"/>
          <w:sz w:val="28"/>
          <w:szCs w:val="28"/>
          <w:lang w:eastAsia="ru-RU"/>
        </w:rPr>
        <w:t>Иногда возникает соблазн сказать себе и другим: «он сам виноват». Вспоминается «всё плохое», что только можно - от «двоек в школе», до посиделок с друзьями в подъезде. «Вот, до чего докатился! А мы же предупре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ждали</w:t>
      </w:r>
      <w:r>
        <w:rPr>
          <w:rFonts w:ascii="Times New Roman" w:hAnsi="Times New Roman"/>
          <w:sz w:val="28"/>
          <w:szCs w:val="28"/>
          <w:lang w:eastAsia="ru-RU"/>
        </w:rPr>
        <w:t>!</w:t>
      </w:r>
      <w:r w:rsidRPr="009E565C">
        <w:rPr>
          <w:rFonts w:ascii="Times New Roman" w:hAnsi="Times New Roman"/>
          <w:sz w:val="28"/>
          <w:szCs w:val="28"/>
          <w:lang w:eastAsia="ru-RU"/>
        </w:rPr>
        <w:t>» - говорят некоторые родители.</w:t>
      </w:r>
    </w:p>
    <w:p w:rsidR="00DC0566" w:rsidRPr="009E565C" w:rsidRDefault="00DC0566" w:rsidP="00414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65C">
        <w:rPr>
          <w:rFonts w:ascii="Times New Roman" w:hAnsi="Times New Roman"/>
          <w:sz w:val="28"/>
          <w:szCs w:val="28"/>
          <w:lang w:eastAsia="ru-RU"/>
        </w:rPr>
        <w:t>Это неконструктивный подход, который вре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дит и зависимому, и его близким. Обвини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тельная позиция - признак слабости, страха перед неизвестностью. Это защитная реакция, охраняющая от травмирующих переживаний. Если «виноватый» определен, значит, виноват во всем «он, а не я». «А я его предупреждал и значит снимаю с себя всю ответственность». Но, если вы снимаете с себя ответственность, готовы ли вы к сотрудничеству, готовы ли включиться, чтобы оказывать помощь? Ко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нечно, нет! Такая позиция - тупик, в который загоняются все участники процесса, из него нет выхода вообще никакого. Ситуация «под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вешивается в воздухе», потому что никто не готов сделать первые и самые важные шаги, так как вся энергия уходит на поиски того, кто «должен быть наказан».</w:t>
      </w:r>
    </w:p>
    <w:p w:rsidR="00DC0566" w:rsidRPr="009E565C" w:rsidRDefault="00DC0566" w:rsidP="003400B5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65C">
        <w:rPr>
          <w:rFonts w:ascii="Times New Roman" w:hAnsi="Times New Roman"/>
          <w:sz w:val="28"/>
          <w:szCs w:val="28"/>
          <w:lang w:eastAsia="ru-RU"/>
        </w:rPr>
        <w:t>Поймите, все и так уже «наказаны». Ситуация итак тяжёлая, итак втянутые в неё люди, независимо от степени «вины», получили много негатива. Остановитесь, перестаньте давать оценки и начните лучше действовать.</w:t>
      </w:r>
    </w:p>
    <w:p w:rsidR="00DC0566" w:rsidRPr="009E565C" w:rsidRDefault="00DC0566" w:rsidP="009C1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65C">
        <w:rPr>
          <w:rFonts w:ascii="Times New Roman" w:hAnsi="Times New Roman"/>
          <w:sz w:val="28"/>
          <w:szCs w:val="28"/>
          <w:lang w:eastAsia="ru-RU"/>
        </w:rPr>
        <w:t xml:space="preserve">Запомните: </w:t>
      </w:r>
      <w:r w:rsidRPr="00BC3F4C">
        <w:rPr>
          <w:rFonts w:ascii="Times New Roman" w:hAnsi="Times New Roman"/>
          <w:i/>
          <w:sz w:val="28"/>
          <w:szCs w:val="28"/>
          <w:lang w:eastAsia="ru-RU"/>
        </w:rPr>
        <w:t>обвинительная позиция - самый верный способ окончательно разрушить ка</w:t>
      </w:r>
      <w:r w:rsidRPr="00BC3F4C">
        <w:rPr>
          <w:rFonts w:ascii="Times New Roman" w:hAnsi="Times New Roman"/>
          <w:i/>
          <w:sz w:val="28"/>
          <w:szCs w:val="28"/>
          <w:lang w:eastAsia="ru-RU"/>
        </w:rPr>
        <w:softHyphen/>
        <w:t>кие-никакие эмоциональные связи между членами семьи. Наркодилеры, которые вов</w:t>
      </w:r>
      <w:r w:rsidRPr="00BC3F4C">
        <w:rPr>
          <w:rFonts w:ascii="Times New Roman" w:hAnsi="Times New Roman"/>
          <w:i/>
          <w:sz w:val="28"/>
          <w:szCs w:val="28"/>
          <w:lang w:eastAsia="ru-RU"/>
        </w:rPr>
        <w:softHyphen/>
        <w:t>лекают новичков, прежде всего пытаются подорвать доверие к семье, понимая, что семья - это «крепость», которая может про</w:t>
      </w:r>
      <w:r w:rsidRPr="00BC3F4C">
        <w:rPr>
          <w:rFonts w:ascii="Times New Roman" w:hAnsi="Times New Roman"/>
          <w:i/>
          <w:sz w:val="28"/>
          <w:szCs w:val="28"/>
          <w:lang w:eastAsia="ru-RU"/>
        </w:rPr>
        <w:softHyphen/>
        <w:t>тивостоять наркотику.</w:t>
      </w:r>
      <w:r w:rsidRPr="009E565C">
        <w:rPr>
          <w:rFonts w:ascii="Times New Roman" w:hAnsi="Times New Roman"/>
          <w:sz w:val="28"/>
          <w:szCs w:val="28"/>
          <w:lang w:eastAsia="ru-RU"/>
        </w:rPr>
        <w:t xml:space="preserve"> Что же делает человек, который обвиняет наркомана? Играет на руку наркодилеру. Ведь получая обвинения в свой адрес, зависимый все глубже погружается в страх, одиночество, уверенность, что его не любят. Ему известен только один способ всё исправить - это наркотик.</w:t>
      </w:r>
    </w:p>
    <w:p w:rsidR="00DC0566" w:rsidRPr="00ED5B5A" w:rsidRDefault="00DC0566" w:rsidP="00ED5B5A">
      <w:pPr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65C">
        <w:rPr>
          <w:rFonts w:ascii="Times New Roman" w:hAnsi="Times New Roman"/>
          <w:sz w:val="28"/>
          <w:szCs w:val="28"/>
          <w:lang w:eastAsia="ru-RU"/>
        </w:rPr>
        <w:t>Поэтому, постарайтесь удержать себя в руках, как бы это ни было сложно.</w:t>
      </w:r>
    </w:p>
    <w:p w:rsidR="00DC0566" w:rsidRPr="00324E5A" w:rsidRDefault="00DC0566" w:rsidP="008C0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DC0566" w:rsidRPr="009E565C" w:rsidRDefault="00DC0566" w:rsidP="009E565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hAnsi="Times New Roman"/>
          <w:b/>
          <w:bCs/>
          <w:sz w:val="28"/>
          <w:szCs w:val="28"/>
          <w:lang w:eastAsia="ru-RU"/>
        </w:rPr>
        <w:t>СОВЕТ №5:</w:t>
      </w:r>
    </w:p>
    <w:p w:rsidR="00DC0566" w:rsidRPr="009E565C" w:rsidRDefault="00DC0566" w:rsidP="004143B6">
      <w:pPr>
        <w:autoSpaceDE w:val="0"/>
        <w:autoSpaceDN w:val="0"/>
        <w:adjustRightInd w:val="0"/>
        <w:spacing w:after="0" w:line="240" w:lineRule="auto"/>
        <w:ind w:left="19" w:right="92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hAnsi="Times New Roman"/>
          <w:b/>
          <w:bCs/>
          <w:sz w:val="28"/>
          <w:szCs w:val="28"/>
          <w:lang w:eastAsia="ru-RU"/>
        </w:rPr>
        <w:t>НЕ ПОДДАВАЙТЕСЬ МАНИПУЛЯЦИЯМ</w:t>
      </w:r>
    </w:p>
    <w:p w:rsidR="00DC0566" w:rsidRPr="009E565C" w:rsidRDefault="00DC0566" w:rsidP="004143B6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65C">
        <w:rPr>
          <w:rFonts w:ascii="Times New Roman" w:hAnsi="Times New Roman"/>
          <w:sz w:val="28"/>
          <w:szCs w:val="28"/>
          <w:lang w:eastAsia="ru-RU"/>
        </w:rPr>
        <w:t>Все наркоманы превращаются в отличных ма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нипуляторов. Но важно помнить, что это бо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лезнь делает из человека лгуна, а не он сам принимает такое решение. Основная цель нар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комана - добыть наркотик, поскольку влечение сильнее человека. Для получения новой дозы все средства хороши. Наркотик - это главное, всё остальное - вторично. Так диктует болезнь.</w:t>
      </w:r>
    </w:p>
    <w:p w:rsidR="00DC0566" w:rsidRPr="009E565C" w:rsidRDefault="00DC0566" w:rsidP="00414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65C">
        <w:rPr>
          <w:rFonts w:ascii="Times New Roman" w:hAnsi="Times New Roman"/>
          <w:sz w:val="28"/>
          <w:szCs w:val="28"/>
          <w:lang w:eastAsia="ru-RU"/>
        </w:rPr>
        <w:t>Иногда «манипулятор» занимает центральную позицию в семье. И тогда можно наблюдать, как матери покупают наркотики, чтобы «об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легчить муки» своего ребенка, или сидят и ждут, что «вот-вот он сам бросит», или отдают все свои сбережения наркоману и потом не могут объяснить, зачем это делают.</w:t>
      </w:r>
    </w:p>
    <w:p w:rsidR="00DC0566" w:rsidRPr="009E565C" w:rsidRDefault="00DC0566" w:rsidP="00414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65C">
        <w:rPr>
          <w:rFonts w:ascii="Times New Roman" w:hAnsi="Times New Roman"/>
          <w:sz w:val="28"/>
          <w:szCs w:val="28"/>
          <w:lang w:eastAsia="ru-RU"/>
        </w:rPr>
        <w:t>Как ни странно, понять таких родителей мож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но. Ведь они просто не знают, что делать. Они растеряны, напуганы. Мало кто из них спосо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бен отличить тонкую манипуляцию от правды, ведь родительская любовь затмевает взор. Кроме этого, родителю трудно понять, что тот, кто живет рядом и употребляет наркотики - это не прежние сын или дочь, это сама бо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лезнь, которая клянчит деньги и изображает «муки».</w:t>
      </w:r>
    </w:p>
    <w:p w:rsidR="00DC0566" w:rsidRDefault="00DC0566" w:rsidP="004143B6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65C">
        <w:rPr>
          <w:rFonts w:ascii="Times New Roman" w:hAnsi="Times New Roman"/>
          <w:sz w:val="28"/>
          <w:szCs w:val="28"/>
          <w:lang w:eastAsia="ru-RU"/>
        </w:rPr>
        <w:t>Если вы чувствуете или понимаете, что дела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ет «что-то не то». Если окружающие говорят вам о том, что вы поддаётесь на провокации, если ситуация не меняется, остановитесь и задумайтесь. Подумайте о том, что можно из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менить, чтобы перестать ходить по кругу, что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 xml:space="preserve">бы началось движение к цели: избавлению наркомана от зависимости. </w:t>
      </w:r>
    </w:p>
    <w:p w:rsidR="00DC0566" w:rsidRDefault="00DC0566" w:rsidP="004143B6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01A78">
        <w:rPr>
          <w:rFonts w:ascii="Times New Roman" w:hAnsi="Times New Roman"/>
          <w:i/>
          <w:sz w:val="28"/>
          <w:szCs w:val="28"/>
          <w:lang w:eastAsia="ru-RU"/>
        </w:rPr>
        <w:t xml:space="preserve">Ответ один: </w:t>
      </w:r>
      <w:r w:rsidRPr="003400B5">
        <w:rPr>
          <w:rFonts w:ascii="Times New Roman" w:hAnsi="Times New Roman"/>
          <w:b/>
          <w:i/>
          <w:sz w:val="28"/>
          <w:szCs w:val="28"/>
          <w:lang w:eastAsia="ru-RU"/>
        </w:rPr>
        <w:t>ваш близкий должен немедленно начать лечение при участии специалистов.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3400B5">
        <w:rPr>
          <w:rFonts w:ascii="Times New Roman" w:hAnsi="Times New Roman"/>
          <w:b/>
          <w:i/>
          <w:sz w:val="28"/>
          <w:szCs w:val="28"/>
          <w:lang w:eastAsia="ru-RU"/>
        </w:rPr>
        <w:t>Никакие упра</w:t>
      </w:r>
      <w:r w:rsidRPr="003400B5">
        <w:rPr>
          <w:rFonts w:ascii="Times New Roman" w:hAnsi="Times New Roman"/>
          <w:b/>
          <w:i/>
          <w:sz w:val="28"/>
          <w:szCs w:val="28"/>
          <w:lang w:eastAsia="ru-RU"/>
        </w:rPr>
        <w:softHyphen/>
        <w:t>шивания, угрозы и шантаж не должны вас останавливать. Если наркоман препятству</w:t>
      </w:r>
      <w:r w:rsidRPr="003400B5">
        <w:rPr>
          <w:rFonts w:ascii="Times New Roman" w:hAnsi="Times New Roman"/>
          <w:b/>
          <w:i/>
          <w:sz w:val="28"/>
          <w:szCs w:val="28"/>
          <w:lang w:eastAsia="ru-RU"/>
        </w:rPr>
        <w:softHyphen/>
        <w:t>ет основной цели, перешагните через свои смятенные чувства, не соглашайтесь делать ничего, кроме одного - немедленного обра</w:t>
      </w:r>
      <w:r w:rsidRPr="003400B5">
        <w:rPr>
          <w:rFonts w:ascii="Times New Roman" w:hAnsi="Times New Roman"/>
          <w:b/>
          <w:i/>
          <w:sz w:val="28"/>
          <w:szCs w:val="28"/>
          <w:lang w:eastAsia="ru-RU"/>
        </w:rPr>
        <w:softHyphen/>
        <w:t>щения в реабилитационный центр</w:t>
      </w:r>
      <w:r w:rsidRPr="00B01A78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DC0566" w:rsidRPr="00B01A78" w:rsidRDefault="00DC0566" w:rsidP="004143B6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DC0566" w:rsidRPr="00324E5A" w:rsidRDefault="00DC0566" w:rsidP="009E565C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C0566" w:rsidRPr="009E565C" w:rsidRDefault="00DC0566" w:rsidP="009E565C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hAnsi="Times New Roman"/>
          <w:b/>
          <w:bCs/>
          <w:sz w:val="28"/>
          <w:szCs w:val="28"/>
          <w:lang w:eastAsia="ru-RU"/>
        </w:rPr>
        <w:t>СОВЕТ №6:</w:t>
      </w:r>
    </w:p>
    <w:p w:rsidR="00DC0566" w:rsidRPr="009E565C" w:rsidRDefault="00DC0566" w:rsidP="009E565C">
      <w:pPr>
        <w:autoSpaceDE w:val="0"/>
        <w:autoSpaceDN w:val="0"/>
        <w:adjustRightInd w:val="0"/>
        <w:spacing w:after="0" w:line="240" w:lineRule="auto"/>
        <w:ind w:left="10" w:right="46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hAnsi="Times New Roman"/>
          <w:b/>
          <w:bCs/>
          <w:sz w:val="28"/>
          <w:szCs w:val="28"/>
          <w:lang w:eastAsia="ru-RU"/>
        </w:rPr>
        <w:t>НЕ ЗАМЕЩАЙТЕ НАРКОТИК ЧЕМ-ТО ДРУГИМ</w:t>
      </w:r>
    </w:p>
    <w:p w:rsidR="00DC0566" w:rsidRPr="009E565C" w:rsidRDefault="00DC0566" w:rsidP="004143B6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65C">
        <w:rPr>
          <w:rFonts w:ascii="Times New Roman" w:hAnsi="Times New Roman"/>
          <w:sz w:val="28"/>
          <w:szCs w:val="28"/>
          <w:lang w:eastAsia="ru-RU"/>
        </w:rPr>
        <w:t xml:space="preserve">Иногда у близких возникает вопрос: «Что ему не хватает?» Эта мысль может завести совсем не туда. </w:t>
      </w:r>
      <w:r>
        <w:rPr>
          <w:rFonts w:ascii="Times New Roman" w:hAnsi="Times New Roman"/>
          <w:sz w:val="28"/>
          <w:szCs w:val="28"/>
          <w:lang w:eastAsia="ru-RU"/>
        </w:rPr>
        <w:t>Например, многие начинают экспе</w:t>
      </w:r>
      <w:r w:rsidRPr="009E565C">
        <w:rPr>
          <w:rFonts w:ascii="Times New Roman" w:hAnsi="Times New Roman"/>
          <w:sz w:val="28"/>
          <w:szCs w:val="28"/>
          <w:lang w:eastAsia="ru-RU"/>
        </w:rPr>
        <w:t>риментировать: заваливать подарками (по мере финансовых возможностей): от мелких гаджетов до квартир. Кажется, что стоит человеку дать «игрушку», увлечь  чем-то, и наркотик станет не интересен. Это ошибка! Наркотик не может быть не интере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сен наркоману. Это главное в его жизни. Ни о</w:t>
      </w:r>
      <w:r>
        <w:rPr>
          <w:rFonts w:ascii="Times New Roman" w:hAnsi="Times New Roman"/>
          <w:sz w:val="28"/>
          <w:szCs w:val="28"/>
          <w:lang w:eastAsia="ru-RU"/>
        </w:rPr>
        <w:t xml:space="preserve">дна игрушка </w:t>
      </w:r>
      <w:r w:rsidRPr="009E565C">
        <w:rPr>
          <w:rFonts w:ascii="Times New Roman" w:hAnsi="Times New Roman"/>
          <w:sz w:val="28"/>
          <w:szCs w:val="28"/>
          <w:lang w:eastAsia="ru-RU"/>
        </w:rPr>
        <w:t xml:space="preserve"> не сможет заменить зависимо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му его зелья.</w:t>
      </w:r>
    </w:p>
    <w:p w:rsidR="00DC0566" w:rsidRPr="009E565C" w:rsidRDefault="00DC0566" w:rsidP="009C1377">
      <w:pPr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65C">
        <w:rPr>
          <w:rFonts w:ascii="Times New Roman" w:hAnsi="Times New Roman"/>
          <w:sz w:val="28"/>
          <w:szCs w:val="28"/>
          <w:lang w:eastAsia="ru-RU"/>
        </w:rPr>
        <w:t>Кроме этого, тактика замещения наркотика вещами приучает наркомана к порочной свя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зи событий: если мне что-то надо, я покажу, что снова начал употреблять, и тогда мне ку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пят, что мне нужно.</w:t>
      </w:r>
    </w:p>
    <w:p w:rsidR="00DC0566" w:rsidRPr="003400B5" w:rsidRDefault="00DC0566" w:rsidP="009C1377">
      <w:pPr>
        <w:autoSpaceDE w:val="0"/>
        <w:autoSpaceDN w:val="0"/>
        <w:adjustRightInd w:val="0"/>
        <w:spacing w:after="0" w:line="240" w:lineRule="auto"/>
        <w:ind w:left="5" w:right="5" w:firstLine="562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400B5">
        <w:rPr>
          <w:rFonts w:ascii="Times New Roman" w:hAnsi="Times New Roman"/>
          <w:b/>
          <w:i/>
          <w:sz w:val="28"/>
          <w:szCs w:val="28"/>
          <w:lang w:eastAsia="ru-RU"/>
        </w:rPr>
        <w:t>Попытка заместить наркотик или, как вари</w:t>
      </w:r>
      <w:r w:rsidRPr="003400B5">
        <w:rPr>
          <w:rFonts w:ascii="Times New Roman" w:hAnsi="Times New Roman"/>
          <w:b/>
          <w:i/>
          <w:sz w:val="28"/>
          <w:szCs w:val="28"/>
          <w:lang w:eastAsia="ru-RU"/>
        </w:rPr>
        <w:softHyphen/>
        <w:t>ант, чем-то «отвлечь» от наркотика - оче</w:t>
      </w:r>
      <w:r w:rsidRPr="003400B5">
        <w:rPr>
          <w:rFonts w:ascii="Times New Roman" w:hAnsi="Times New Roman"/>
          <w:b/>
          <w:i/>
          <w:sz w:val="28"/>
          <w:szCs w:val="28"/>
          <w:lang w:eastAsia="ru-RU"/>
        </w:rPr>
        <w:softHyphen/>
        <w:t>редной тупик, потеря времени и, в конечном итоге, - капитуляция перед зельем.</w:t>
      </w:r>
    </w:p>
    <w:p w:rsidR="00DC0566" w:rsidRDefault="00DC0566" w:rsidP="00561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C0566" w:rsidRDefault="00DC0566" w:rsidP="00561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C0566" w:rsidRPr="009E565C" w:rsidRDefault="00DC0566" w:rsidP="009E565C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hAnsi="Times New Roman"/>
          <w:b/>
          <w:bCs/>
          <w:sz w:val="28"/>
          <w:szCs w:val="28"/>
          <w:lang w:eastAsia="ru-RU"/>
        </w:rPr>
        <w:t>СОВЕТ №7:</w:t>
      </w:r>
    </w:p>
    <w:p w:rsidR="00DC0566" w:rsidRPr="009E565C" w:rsidRDefault="00DC0566" w:rsidP="00324E5A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hAnsi="Times New Roman"/>
          <w:b/>
          <w:bCs/>
          <w:sz w:val="28"/>
          <w:szCs w:val="28"/>
          <w:lang w:eastAsia="ru-RU"/>
        </w:rPr>
        <w:t>НЕ ПОПАДИТЕСЬ МОШЕННИКАМ</w:t>
      </w:r>
    </w:p>
    <w:p w:rsidR="00DC0566" w:rsidRPr="009E565C" w:rsidRDefault="00DC0566" w:rsidP="004455C6">
      <w:pPr>
        <w:autoSpaceDE w:val="0"/>
        <w:autoSpaceDN w:val="0"/>
        <w:adjustRightInd w:val="0"/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реабилитации </w:t>
      </w:r>
      <w:r w:rsidRPr="009E565C">
        <w:rPr>
          <w:rFonts w:ascii="Times New Roman" w:hAnsi="Times New Roman"/>
          <w:sz w:val="28"/>
          <w:szCs w:val="28"/>
          <w:lang w:eastAsia="ru-RU"/>
        </w:rPr>
        <w:t>действует очень много нечисто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плотных «специалистов», «клиник» и прочих «целителей». Чтобы не попасть к ним «на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565C">
        <w:rPr>
          <w:rFonts w:ascii="Times New Roman" w:hAnsi="Times New Roman"/>
          <w:sz w:val="28"/>
          <w:szCs w:val="28"/>
          <w:lang w:eastAsia="ru-RU"/>
        </w:rPr>
        <w:t xml:space="preserve">крючок», </w:t>
      </w:r>
      <w:r>
        <w:rPr>
          <w:rFonts w:ascii="Times New Roman" w:hAnsi="Times New Roman"/>
          <w:sz w:val="28"/>
          <w:szCs w:val="28"/>
          <w:lang w:eastAsia="ru-RU"/>
        </w:rPr>
        <w:t>подойдите к выбору ре</w:t>
      </w:r>
      <w:r w:rsidRPr="009E565C">
        <w:rPr>
          <w:rFonts w:ascii="Times New Roman" w:hAnsi="Times New Roman"/>
          <w:sz w:val="28"/>
          <w:szCs w:val="28"/>
          <w:lang w:eastAsia="ru-RU"/>
        </w:rPr>
        <w:t>абилитационного центра тщательно.</w:t>
      </w:r>
    </w:p>
    <w:p w:rsidR="00DC0566" w:rsidRDefault="00DC0566" w:rsidP="004455C6">
      <w:pPr>
        <w:pStyle w:val="Style2"/>
        <w:widowControl/>
        <w:spacing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  <w:r w:rsidRPr="009E565C">
        <w:rPr>
          <w:rFonts w:ascii="Times New Roman" w:hAnsi="Times New Roman"/>
          <w:sz w:val="28"/>
          <w:szCs w:val="28"/>
        </w:rPr>
        <w:t xml:space="preserve">Во-первых, </w:t>
      </w:r>
      <w:r>
        <w:rPr>
          <w:rFonts w:ascii="Times New Roman" w:hAnsi="Times New Roman"/>
          <w:sz w:val="28"/>
          <w:szCs w:val="28"/>
        </w:rPr>
        <w:t xml:space="preserve">на территории Иркутской области действует </w:t>
      </w:r>
      <w:r w:rsidRPr="004455C6">
        <w:rPr>
          <w:rFonts w:ascii="Times New Roman" w:hAnsi="Times New Roman"/>
          <w:sz w:val="28"/>
          <w:szCs w:val="28"/>
        </w:rPr>
        <w:t>областное государственное казенное учреждение «Центр реабилитации наркозависимых «Воля»</w:t>
      </w:r>
      <w:r>
        <w:rPr>
          <w:rFonts w:ascii="Times New Roman" w:hAnsi="Times New Roman"/>
          <w:sz w:val="28"/>
          <w:szCs w:val="28"/>
        </w:rPr>
        <w:t xml:space="preserve">. Сайт учреждения </w:t>
      </w:r>
      <w:hyperlink r:id="rId7" w:history="1">
        <w:r w:rsidRPr="003400B5">
          <w:rPr>
            <w:rStyle w:val="Hyperlink"/>
            <w:rFonts w:ascii="Times New Roman" w:hAnsi="Times New Roman"/>
            <w:b/>
            <w:color w:val="auto"/>
            <w:sz w:val="28"/>
            <w:szCs w:val="28"/>
            <w:u w:val="none"/>
          </w:rPr>
          <w:t>http://www.volya-irk.ru</w:t>
        </w:r>
      </w:hyperlink>
      <w:r w:rsidRPr="00BC3F4C">
        <w:rPr>
          <w:rFonts w:ascii="Times New Roman" w:hAnsi="Times New Roman"/>
          <w:sz w:val="28"/>
          <w:szCs w:val="28"/>
        </w:rPr>
        <w:t>.</w:t>
      </w:r>
    </w:p>
    <w:p w:rsidR="00DC0566" w:rsidRDefault="00DC0566" w:rsidP="004455C6">
      <w:pPr>
        <w:widowControl w:val="0"/>
        <w:tabs>
          <w:tab w:val="left" w:pos="-567"/>
          <w:tab w:val="left" w:pos="709"/>
          <w:tab w:val="left" w:pos="7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вторых, на сайте областного государственного учреждения «Центр профилактики  наркомании» </w:t>
      </w:r>
      <w:r w:rsidRPr="003400B5">
        <w:rPr>
          <w:rFonts w:ascii="Times New Roman" w:hAnsi="Times New Roman"/>
          <w:b/>
          <w:sz w:val="28"/>
          <w:szCs w:val="28"/>
        </w:rPr>
        <w:t>www.narkostop.irkutsk.ru</w:t>
      </w:r>
      <w:r>
        <w:rPr>
          <w:rFonts w:ascii="Times New Roman" w:hAnsi="Times New Roman"/>
          <w:sz w:val="28"/>
          <w:szCs w:val="28"/>
        </w:rPr>
        <w:t xml:space="preserve"> в разделе «Региональная система социальной реабилитации и ресоциализации лиц, допускающих незаконное потребление наркотических средств и психотропных веществ» Вы можете ознакомиться с </w:t>
      </w:r>
      <w:r>
        <w:rPr>
          <w:rFonts w:ascii="Times New Roman" w:hAnsi="Times New Roman"/>
          <w:iCs/>
          <w:sz w:val="28"/>
          <w:szCs w:val="28"/>
        </w:rPr>
        <w:t>Региональным реестром организаций, прошедших добровольную сертификацию деятельности реабилитационных центров, оказывающих социальные услуги по реабилитации потребителей наркотиков.</w:t>
      </w:r>
    </w:p>
    <w:p w:rsidR="00DC0566" w:rsidRDefault="00DC0566" w:rsidP="00626BB5">
      <w:pPr>
        <w:pStyle w:val="Style2"/>
        <w:widowControl/>
        <w:spacing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региональный реестр включены </w:t>
      </w:r>
      <w:r>
        <w:rPr>
          <w:rFonts w:ascii="Times New Roman" w:hAnsi="Times New Roman"/>
          <w:sz w:val="28"/>
          <w:szCs w:val="28"/>
        </w:rPr>
        <w:br/>
        <w:t>2 реабилитационных центра:</w:t>
      </w:r>
    </w:p>
    <w:p w:rsidR="00DC0566" w:rsidRDefault="00DC0566" w:rsidP="003400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6554A">
        <w:rPr>
          <w:rFonts w:ascii="Times New Roman" w:hAnsi="Times New Roman"/>
          <w:color w:val="000000"/>
          <w:sz w:val="28"/>
          <w:szCs w:val="28"/>
        </w:rPr>
        <w:t>Автономная некоммерческая организация</w:t>
      </w:r>
      <w:r>
        <w:rPr>
          <w:rFonts w:ascii="Times New Roman" w:hAnsi="Times New Roman"/>
          <w:color w:val="000000"/>
          <w:sz w:val="28"/>
          <w:szCs w:val="28"/>
        </w:rPr>
        <w:t xml:space="preserve"> Реабилитационный центр </w:t>
      </w:r>
      <w:r w:rsidRPr="0056554A">
        <w:rPr>
          <w:rFonts w:ascii="Times New Roman" w:hAnsi="Times New Roman"/>
          <w:color w:val="000000"/>
          <w:sz w:val="28"/>
          <w:szCs w:val="28"/>
        </w:rPr>
        <w:t>«Перекресток семи дорог»</w:t>
      </w:r>
      <w:r>
        <w:rPr>
          <w:rFonts w:ascii="Times New Roman" w:hAnsi="Times New Roman"/>
          <w:color w:val="000000"/>
          <w:sz w:val="28"/>
          <w:szCs w:val="28"/>
        </w:rPr>
        <w:t xml:space="preserve"> (сайт Центра: perekrestok-irk.ru);</w:t>
      </w:r>
    </w:p>
    <w:p w:rsidR="00DC0566" w:rsidRDefault="00DC0566" w:rsidP="003400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554A">
        <w:rPr>
          <w:rFonts w:ascii="Times New Roman" w:hAnsi="Times New Roman"/>
          <w:sz w:val="28"/>
          <w:szCs w:val="28"/>
        </w:rPr>
        <w:t>Местная религиозная организация православный Приход храма святых мучениц Веры, Надежды, Любови и матери их Софии города Иркутска Иркутской Епархии Русской Православной</w:t>
      </w:r>
      <w:r>
        <w:rPr>
          <w:rFonts w:ascii="Times New Roman" w:hAnsi="Times New Roman"/>
          <w:sz w:val="28"/>
          <w:szCs w:val="28"/>
        </w:rPr>
        <w:t xml:space="preserve"> Церкви (Московский Патриархат) - </w:t>
      </w:r>
      <w:r w:rsidRPr="00D85A17">
        <w:rPr>
          <w:rFonts w:ascii="Times New Roman" w:hAnsi="Times New Roman"/>
          <w:bCs/>
          <w:sz w:val="28"/>
          <w:szCs w:val="28"/>
          <w:lang w:eastAsia="ru-RU"/>
        </w:rPr>
        <w:t>Душепопечительский Православный Центр во имя свт. Иннокентия Иркутского для пострадавших от наркомании, алкоголизма и других видов зависимостей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(сайт Центра: iemp.ru). </w:t>
      </w:r>
    </w:p>
    <w:p w:rsidR="00DC0566" w:rsidRDefault="00DC0566" w:rsidP="00626BB5">
      <w:pPr>
        <w:autoSpaceDE w:val="0"/>
        <w:autoSpaceDN w:val="0"/>
        <w:adjustRightInd w:val="0"/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65C">
        <w:rPr>
          <w:rFonts w:ascii="Times New Roman" w:hAnsi="Times New Roman"/>
          <w:sz w:val="28"/>
          <w:szCs w:val="28"/>
          <w:lang w:eastAsia="ru-RU"/>
        </w:rPr>
        <w:t>Лучше всего, если вы заранее посетите выбран</w:t>
      </w:r>
      <w:r>
        <w:rPr>
          <w:rFonts w:ascii="Times New Roman" w:hAnsi="Times New Roman"/>
          <w:sz w:val="28"/>
          <w:szCs w:val="28"/>
          <w:lang w:eastAsia="ru-RU"/>
        </w:rPr>
        <w:t xml:space="preserve">ный реабилитационный центр или </w:t>
      </w:r>
      <w:r w:rsidRPr="009E565C">
        <w:rPr>
          <w:rFonts w:ascii="Times New Roman" w:hAnsi="Times New Roman"/>
          <w:sz w:val="28"/>
          <w:szCs w:val="28"/>
          <w:lang w:eastAsia="ru-RU"/>
        </w:rPr>
        <w:t>просто прокон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сультируетесь с врачом</w:t>
      </w:r>
      <w:r>
        <w:rPr>
          <w:rFonts w:ascii="Times New Roman" w:hAnsi="Times New Roman"/>
          <w:sz w:val="28"/>
          <w:szCs w:val="28"/>
          <w:lang w:eastAsia="ru-RU"/>
        </w:rPr>
        <w:t>-наркологом</w:t>
      </w:r>
      <w:r w:rsidRPr="009E565C">
        <w:rPr>
          <w:rFonts w:ascii="Times New Roman" w:hAnsi="Times New Roman"/>
          <w:sz w:val="28"/>
          <w:szCs w:val="28"/>
          <w:lang w:eastAsia="ru-RU"/>
        </w:rPr>
        <w:t xml:space="preserve"> о вашей ситуации. Ещё лучше - посетить специальные роди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 xml:space="preserve">тельские группы, которые действуют при реабилитационных центрах. </w:t>
      </w:r>
    </w:p>
    <w:p w:rsidR="00DC0566" w:rsidRDefault="00DC0566" w:rsidP="00626BB5">
      <w:pPr>
        <w:autoSpaceDE w:val="0"/>
        <w:autoSpaceDN w:val="0"/>
        <w:adjustRightInd w:val="0"/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65C">
        <w:rPr>
          <w:rFonts w:ascii="Times New Roman" w:hAnsi="Times New Roman"/>
          <w:sz w:val="28"/>
          <w:szCs w:val="28"/>
          <w:lang w:eastAsia="ru-RU"/>
        </w:rPr>
        <w:t>В них вы сможете поговорить с та</w:t>
      </w:r>
      <w:r w:rsidRPr="009E565C">
        <w:rPr>
          <w:rFonts w:ascii="Times New Roman" w:hAnsi="Times New Roman"/>
          <w:sz w:val="28"/>
          <w:szCs w:val="28"/>
          <w:lang w:eastAsia="ru-RU"/>
        </w:rPr>
        <w:softHyphen/>
        <w:t>кими же</w:t>
      </w:r>
      <w:r>
        <w:rPr>
          <w:rFonts w:ascii="Times New Roman" w:hAnsi="Times New Roman"/>
          <w:sz w:val="28"/>
          <w:szCs w:val="28"/>
          <w:lang w:eastAsia="ru-RU"/>
        </w:rPr>
        <w:t xml:space="preserve"> родителями</w:t>
      </w:r>
      <w:r w:rsidRPr="009E565C">
        <w:rPr>
          <w:rFonts w:ascii="Times New Roman" w:hAnsi="Times New Roman"/>
          <w:sz w:val="28"/>
          <w:szCs w:val="28"/>
          <w:lang w:eastAsia="ru-RU"/>
        </w:rPr>
        <w:t>, как вы, но уже имеющими опыт выздоровления в учреждении, которое вы выбрали. Это избавит вас от лишних страхов и даст чёткое представление о том, что вас именно здесь ждет.</w:t>
      </w:r>
    </w:p>
    <w:p w:rsidR="00DC0566" w:rsidRPr="009E565C" w:rsidRDefault="00DC0566" w:rsidP="00D404E4">
      <w:pPr>
        <w:autoSpaceDE w:val="0"/>
        <w:autoSpaceDN w:val="0"/>
        <w:adjustRightInd w:val="0"/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Кроме того, п</w:t>
      </w:r>
      <w:r w:rsidRPr="009E565C">
        <w:rPr>
          <w:rFonts w:ascii="Times New Roman" w:hAnsi="Times New Roman"/>
          <w:sz w:val="28"/>
          <w:szCs w:val="28"/>
          <w:lang w:eastAsia="ru-RU"/>
        </w:rPr>
        <w:t>омните, что нельзя слепо кидаться на первое же рекламное предложение</w:t>
      </w:r>
      <w:r>
        <w:rPr>
          <w:rFonts w:ascii="Times New Roman" w:hAnsi="Times New Roman"/>
          <w:sz w:val="28"/>
          <w:szCs w:val="28"/>
          <w:lang w:eastAsia="ru-RU"/>
        </w:rPr>
        <w:t>, размещенные на подъездах или фасадах зданий</w:t>
      </w:r>
      <w:r w:rsidRPr="009E565C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на столбах, </w:t>
      </w:r>
      <w:r w:rsidRPr="009E565C">
        <w:rPr>
          <w:rFonts w:ascii="Times New Roman" w:hAnsi="Times New Roman"/>
          <w:sz w:val="28"/>
          <w:szCs w:val="28"/>
          <w:lang w:eastAsia="ru-RU"/>
        </w:rPr>
        <w:t>нельзя доверять отзывам в Интернете, нельзя искать средства лечения «за один день».</w:t>
      </w:r>
    </w:p>
    <w:p w:rsidR="00DC0566" w:rsidRDefault="00DC0566" w:rsidP="00626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hAnsi="Times New Roman"/>
          <w:b/>
          <w:bCs/>
          <w:sz w:val="28"/>
          <w:szCs w:val="28"/>
          <w:lang w:eastAsia="ru-RU"/>
        </w:rPr>
        <w:t>Что бы ни случилось, не отчаивайтесь! Многие попадали в аналогичную ситуа</w:t>
      </w:r>
      <w:r w:rsidRPr="009E565C">
        <w:rPr>
          <w:rFonts w:ascii="Times New Roman" w:hAnsi="Times New Roman"/>
          <w:b/>
          <w:bCs/>
          <w:sz w:val="28"/>
          <w:szCs w:val="28"/>
          <w:lang w:eastAsia="ru-RU"/>
        </w:rPr>
        <w:softHyphen/>
        <w:t>цию, и многие находили из неё выход. Просто одни, подобно слепцам, блуждали окольными путями, а другие сразу нахо</w:t>
      </w:r>
      <w:r w:rsidRPr="009E565C">
        <w:rPr>
          <w:rFonts w:ascii="Times New Roman" w:hAnsi="Times New Roman"/>
          <w:b/>
          <w:bCs/>
          <w:sz w:val="28"/>
          <w:szCs w:val="28"/>
          <w:lang w:eastAsia="ru-RU"/>
        </w:rPr>
        <w:softHyphen/>
        <w:t xml:space="preserve">дили правильные решения. </w:t>
      </w:r>
    </w:p>
    <w:p w:rsidR="00DC0566" w:rsidRPr="009E565C" w:rsidRDefault="00DC0566" w:rsidP="00626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hAnsi="Times New Roman"/>
          <w:b/>
          <w:bCs/>
          <w:sz w:val="28"/>
          <w:szCs w:val="28"/>
          <w:lang w:eastAsia="ru-RU"/>
        </w:rPr>
        <w:t>Постарайтесь не терять времени, и сразу идите кратчай</w:t>
      </w:r>
      <w:r w:rsidRPr="009E565C">
        <w:rPr>
          <w:rFonts w:ascii="Times New Roman" w:hAnsi="Times New Roman"/>
          <w:b/>
          <w:bCs/>
          <w:sz w:val="28"/>
          <w:szCs w:val="28"/>
          <w:lang w:eastAsia="ru-RU"/>
        </w:rPr>
        <w:softHyphen/>
        <w:t>шим и правильным путем. Надеемся, что эти семь советов вам помогут.</w:t>
      </w:r>
    </w:p>
    <w:p w:rsidR="00DC0566" w:rsidRDefault="00DC0566" w:rsidP="009C1377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C0566" w:rsidRPr="00BC3F4C" w:rsidRDefault="00DC0566" w:rsidP="00BC3F4C">
      <w:pPr>
        <w:pStyle w:val="Style2"/>
        <w:widowControl/>
        <w:spacing w:line="240" w:lineRule="auto"/>
        <w:ind w:right="10" w:firstLine="567"/>
        <w:jc w:val="right"/>
        <w:rPr>
          <w:rStyle w:val="FontStyle18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подготовлена по материалам </w:t>
      </w:r>
      <w:r w:rsidRPr="00324E5A">
        <w:rPr>
          <w:rFonts w:ascii="Times New Roman" w:hAnsi="Times New Roman"/>
          <w:b/>
          <w:sz w:val="28"/>
          <w:szCs w:val="28"/>
        </w:rPr>
        <w:t xml:space="preserve">доктора Исаева Руслана Николаевича, автора </w:t>
      </w:r>
      <w:r w:rsidRPr="00324E5A">
        <w:rPr>
          <w:rStyle w:val="FontStyle18"/>
          <w:rFonts w:ascii="Times New Roman" w:hAnsi="Times New Roman" w:cs="Times New Roman"/>
          <w:b/>
          <w:sz w:val="28"/>
          <w:szCs w:val="28"/>
        </w:rPr>
        <w:t>десятка научных работ, посвященных лекарственным и физиотерапевтическим методам лечения наркозависимых. С 2005 года профессионально занимает</w:t>
      </w:r>
      <w:r w:rsidRPr="00324E5A">
        <w:rPr>
          <w:rStyle w:val="FontStyle18"/>
          <w:rFonts w:ascii="Times New Roman" w:hAnsi="Times New Roman" w:cs="Times New Roman"/>
          <w:b/>
          <w:sz w:val="28"/>
          <w:szCs w:val="28"/>
        </w:rPr>
        <w:softHyphen/>
        <w:t>ся вопросами реабилитации и ресоциализации зависимых лиц, руководителя наркологической кли</w:t>
      </w:r>
      <w:r w:rsidRPr="00324E5A">
        <w:rPr>
          <w:rStyle w:val="FontStyle18"/>
          <w:rFonts w:ascii="Times New Roman" w:hAnsi="Times New Roman" w:cs="Times New Roman"/>
          <w:b/>
          <w:sz w:val="28"/>
          <w:szCs w:val="28"/>
        </w:rPr>
        <w:softHyphen/>
        <w:t>ники и крупной сети реабилитационных центров, члена Общест</w:t>
      </w:r>
      <w:r>
        <w:rPr>
          <w:rStyle w:val="FontStyle18"/>
          <w:rFonts w:ascii="Times New Roman" w:hAnsi="Times New Roman" w:cs="Times New Roman"/>
          <w:b/>
          <w:sz w:val="28"/>
          <w:szCs w:val="28"/>
        </w:rPr>
        <w:t>венного совета при ФСКН России.</w:t>
      </w:r>
    </w:p>
    <w:p w:rsidR="00DC0566" w:rsidRDefault="00DC0566" w:rsidP="008C00E9">
      <w:pPr>
        <w:pStyle w:val="Style6"/>
        <w:widowControl/>
        <w:spacing w:line="240" w:lineRule="auto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DC0566" w:rsidRDefault="00DC0566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C0566" w:rsidRDefault="00DC0566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C0566" w:rsidRDefault="00DC0566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C0566" w:rsidRDefault="00DC0566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C0566" w:rsidRDefault="00DC0566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C0566" w:rsidRDefault="00DC0566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C0566" w:rsidRDefault="00DC0566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C0566" w:rsidRDefault="00DC0566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C0566" w:rsidRDefault="00DC0566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C0566" w:rsidRDefault="00DC0566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C0566" w:rsidRDefault="00DC0566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C0566" w:rsidRDefault="00DC0566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C0566" w:rsidRDefault="00DC0566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C0566" w:rsidRDefault="00DC0566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C0566" w:rsidRDefault="00DC0566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C0566" w:rsidRDefault="00DC0566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C0566" w:rsidRDefault="00DC0566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C0566" w:rsidRDefault="00DC0566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C0566" w:rsidRDefault="00DC0566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C0566" w:rsidRDefault="00DC0566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C0566" w:rsidRDefault="00DC0566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C0566" w:rsidRDefault="00DC0566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C0566" w:rsidRDefault="00DC0566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C0566" w:rsidRDefault="00DC0566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C0566" w:rsidRDefault="00DC0566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p w:rsidR="00DC0566" w:rsidRDefault="00DC0566" w:rsidP="00324E5A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</w:p>
    <w:sectPr w:rsidR="00DC0566" w:rsidSect="005616CD">
      <w:footerReference w:type="default" r:id="rId8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566" w:rsidRDefault="00DC0566" w:rsidP="000615C8">
      <w:pPr>
        <w:spacing w:after="0" w:line="240" w:lineRule="auto"/>
      </w:pPr>
      <w:r>
        <w:separator/>
      </w:r>
    </w:p>
  </w:endnote>
  <w:endnote w:type="continuationSeparator" w:id="0">
    <w:p w:rsidR="00DC0566" w:rsidRDefault="00DC0566" w:rsidP="0006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66" w:rsidRDefault="00DC0566">
    <w:pPr>
      <w:pStyle w:val="Footer"/>
      <w:jc w:val="center"/>
    </w:pPr>
    <w:fldSimple w:instr="PAGE   \* MERGEFORMAT">
      <w:r>
        <w:rPr>
          <w:noProof/>
        </w:rPr>
        <w:t>6</w:t>
      </w:r>
    </w:fldSimple>
  </w:p>
  <w:p w:rsidR="00DC0566" w:rsidRDefault="00DC05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566" w:rsidRDefault="00DC0566" w:rsidP="000615C8">
      <w:pPr>
        <w:spacing w:after="0" w:line="240" w:lineRule="auto"/>
      </w:pPr>
      <w:r>
        <w:separator/>
      </w:r>
    </w:p>
  </w:footnote>
  <w:footnote w:type="continuationSeparator" w:id="0">
    <w:p w:rsidR="00DC0566" w:rsidRDefault="00DC0566" w:rsidP="00061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5A42"/>
    <w:multiLevelType w:val="hybridMultilevel"/>
    <w:tmpl w:val="CFB86D28"/>
    <w:lvl w:ilvl="0" w:tplc="01E89D7A">
      <w:start w:val="1"/>
      <w:numFmt w:val="decimal"/>
      <w:lvlText w:val="%1"/>
      <w:lvlJc w:val="left"/>
      <w:pPr>
        <w:ind w:left="43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5F447FAF"/>
    <w:multiLevelType w:val="hybridMultilevel"/>
    <w:tmpl w:val="BA18E1F4"/>
    <w:lvl w:ilvl="0" w:tplc="0936C35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C34"/>
    <w:rsid w:val="00020CCA"/>
    <w:rsid w:val="00023F66"/>
    <w:rsid w:val="00027693"/>
    <w:rsid w:val="00037B6D"/>
    <w:rsid w:val="000443BD"/>
    <w:rsid w:val="00044A70"/>
    <w:rsid w:val="000525A0"/>
    <w:rsid w:val="00060770"/>
    <w:rsid w:val="000615B5"/>
    <w:rsid w:val="000615C8"/>
    <w:rsid w:val="00062E4B"/>
    <w:rsid w:val="00063A15"/>
    <w:rsid w:val="000657AC"/>
    <w:rsid w:val="000711C9"/>
    <w:rsid w:val="000901C2"/>
    <w:rsid w:val="00090C35"/>
    <w:rsid w:val="000930A2"/>
    <w:rsid w:val="000941A2"/>
    <w:rsid w:val="000970A1"/>
    <w:rsid w:val="000A5EC5"/>
    <w:rsid w:val="000C1A73"/>
    <w:rsid w:val="000C6A7D"/>
    <w:rsid w:val="000D0E19"/>
    <w:rsid w:val="000D1B4F"/>
    <w:rsid w:val="000D2653"/>
    <w:rsid w:val="000D3145"/>
    <w:rsid w:val="000E07CB"/>
    <w:rsid w:val="000E22DF"/>
    <w:rsid w:val="000E6D79"/>
    <w:rsid w:val="000F046C"/>
    <w:rsid w:val="000F2167"/>
    <w:rsid w:val="000F3652"/>
    <w:rsid w:val="0010125B"/>
    <w:rsid w:val="00105538"/>
    <w:rsid w:val="00106B16"/>
    <w:rsid w:val="001070CA"/>
    <w:rsid w:val="00135ABE"/>
    <w:rsid w:val="00137401"/>
    <w:rsid w:val="001622D4"/>
    <w:rsid w:val="0017359E"/>
    <w:rsid w:val="00173F80"/>
    <w:rsid w:val="0018183B"/>
    <w:rsid w:val="00183290"/>
    <w:rsid w:val="001867A6"/>
    <w:rsid w:val="00196C88"/>
    <w:rsid w:val="001A5D1B"/>
    <w:rsid w:val="001B3783"/>
    <w:rsid w:val="001C6297"/>
    <w:rsid w:val="001D5BD3"/>
    <w:rsid w:val="001D77BC"/>
    <w:rsid w:val="001E3043"/>
    <w:rsid w:val="001F502E"/>
    <w:rsid w:val="00206490"/>
    <w:rsid w:val="002377AC"/>
    <w:rsid w:val="00241954"/>
    <w:rsid w:val="00244EF5"/>
    <w:rsid w:val="002469D7"/>
    <w:rsid w:val="002546C8"/>
    <w:rsid w:val="00284F38"/>
    <w:rsid w:val="00293C14"/>
    <w:rsid w:val="002A6083"/>
    <w:rsid w:val="002B06E6"/>
    <w:rsid w:val="002B0E22"/>
    <w:rsid w:val="002C2D0F"/>
    <w:rsid w:val="002E554F"/>
    <w:rsid w:val="002E7623"/>
    <w:rsid w:val="0030674F"/>
    <w:rsid w:val="0030692D"/>
    <w:rsid w:val="00310D22"/>
    <w:rsid w:val="003125FC"/>
    <w:rsid w:val="00313476"/>
    <w:rsid w:val="0031556D"/>
    <w:rsid w:val="00324E5A"/>
    <w:rsid w:val="003400B5"/>
    <w:rsid w:val="003506A2"/>
    <w:rsid w:val="00351C84"/>
    <w:rsid w:val="00354254"/>
    <w:rsid w:val="00361BEF"/>
    <w:rsid w:val="0036315C"/>
    <w:rsid w:val="0037507D"/>
    <w:rsid w:val="00376E4E"/>
    <w:rsid w:val="00390266"/>
    <w:rsid w:val="00390FB3"/>
    <w:rsid w:val="003A2B30"/>
    <w:rsid w:val="003B6EFA"/>
    <w:rsid w:val="003D0C9B"/>
    <w:rsid w:val="003D528B"/>
    <w:rsid w:val="003E57ED"/>
    <w:rsid w:val="003F28BF"/>
    <w:rsid w:val="003F51F6"/>
    <w:rsid w:val="00403BC1"/>
    <w:rsid w:val="00403CAB"/>
    <w:rsid w:val="0041031F"/>
    <w:rsid w:val="00410E5E"/>
    <w:rsid w:val="00411AB8"/>
    <w:rsid w:val="004143B6"/>
    <w:rsid w:val="0042074F"/>
    <w:rsid w:val="00422396"/>
    <w:rsid w:val="00424E19"/>
    <w:rsid w:val="00427CAD"/>
    <w:rsid w:val="00437E50"/>
    <w:rsid w:val="004405A0"/>
    <w:rsid w:val="004455C6"/>
    <w:rsid w:val="00451EA2"/>
    <w:rsid w:val="00472F90"/>
    <w:rsid w:val="00485D33"/>
    <w:rsid w:val="004868CB"/>
    <w:rsid w:val="00491BF1"/>
    <w:rsid w:val="00494853"/>
    <w:rsid w:val="004972A6"/>
    <w:rsid w:val="004A277F"/>
    <w:rsid w:val="004A36D1"/>
    <w:rsid w:val="004A404F"/>
    <w:rsid w:val="004C3454"/>
    <w:rsid w:val="004C6659"/>
    <w:rsid w:val="004C76B1"/>
    <w:rsid w:val="004D7AF8"/>
    <w:rsid w:val="004F11F9"/>
    <w:rsid w:val="005002F8"/>
    <w:rsid w:val="00507333"/>
    <w:rsid w:val="005168F1"/>
    <w:rsid w:val="00517858"/>
    <w:rsid w:val="00522801"/>
    <w:rsid w:val="005531A5"/>
    <w:rsid w:val="005549E0"/>
    <w:rsid w:val="00554A71"/>
    <w:rsid w:val="00554FE9"/>
    <w:rsid w:val="005616CD"/>
    <w:rsid w:val="0056554A"/>
    <w:rsid w:val="0056563B"/>
    <w:rsid w:val="00565D80"/>
    <w:rsid w:val="0057360C"/>
    <w:rsid w:val="00573FAB"/>
    <w:rsid w:val="00576F42"/>
    <w:rsid w:val="00585C2F"/>
    <w:rsid w:val="00590B1A"/>
    <w:rsid w:val="0059436C"/>
    <w:rsid w:val="0059555F"/>
    <w:rsid w:val="005A0070"/>
    <w:rsid w:val="005A0290"/>
    <w:rsid w:val="005A1D62"/>
    <w:rsid w:val="005A3519"/>
    <w:rsid w:val="005A45BF"/>
    <w:rsid w:val="005C1445"/>
    <w:rsid w:val="005D1FDC"/>
    <w:rsid w:val="005D468F"/>
    <w:rsid w:val="005F0D7F"/>
    <w:rsid w:val="005F4D7E"/>
    <w:rsid w:val="00606A04"/>
    <w:rsid w:val="00611C05"/>
    <w:rsid w:val="00615F39"/>
    <w:rsid w:val="00620B70"/>
    <w:rsid w:val="00622D77"/>
    <w:rsid w:val="00625577"/>
    <w:rsid w:val="00625881"/>
    <w:rsid w:val="00626BB5"/>
    <w:rsid w:val="006300DE"/>
    <w:rsid w:val="0063318C"/>
    <w:rsid w:val="00635F05"/>
    <w:rsid w:val="00651C00"/>
    <w:rsid w:val="006573D4"/>
    <w:rsid w:val="00663E70"/>
    <w:rsid w:val="006804D8"/>
    <w:rsid w:val="00691B3D"/>
    <w:rsid w:val="006A0CF5"/>
    <w:rsid w:val="006A181D"/>
    <w:rsid w:val="006A7DBF"/>
    <w:rsid w:val="006B7F31"/>
    <w:rsid w:val="006C4433"/>
    <w:rsid w:val="006C5F00"/>
    <w:rsid w:val="006C63A1"/>
    <w:rsid w:val="006D5F4D"/>
    <w:rsid w:val="006F15EC"/>
    <w:rsid w:val="006F38A7"/>
    <w:rsid w:val="007001B7"/>
    <w:rsid w:val="00706355"/>
    <w:rsid w:val="007122AA"/>
    <w:rsid w:val="0071362C"/>
    <w:rsid w:val="00725E74"/>
    <w:rsid w:val="0073654C"/>
    <w:rsid w:val="007639BE"/>
    <w:rsid w:val="00770652"/>
    <w:rsid w:val="007A38DD"/>
    <w:rsid w:val="007A6931"/>
    <w:rsid w:val="007D4B2B"/>
    <w:rsid w:val="007E2A10"/>
    <w:rsid w:val="007E7F6B"/>
    <w:rsid w:val="007F1FB8"/>
    <w:rsid w:val="007F586E"/>
    <w:rsid w:val="00803EC5"/>
    <w:rsid w:val="00814A4B"/>
    <w:rsid w:val="008223B4"/>
    <w:rsid w:val="008739F2"/>
    <w:rsid w:val="008A5256"/>
    <w:rsid w:val="008C00E9"/>
    <w:rsid w:val="008C0D51"/>
    <w:rsid w:val="008D4C98"/>
    <w:rsid w:val="008E4F62"/>
    <w:rsid w:val="008E65C2"/>
    <w:rsid w:val="008F62BC"/>
    <w:rsid w:val="009033EF"/>
    <w:rsid w:val="00907F62"/>
    <w:rsid w:val="00913085"/>
    <w:rsid w:val="0091657E"/>
    <w:rsid w:val="009357AD"/>
    <w:rsid w:val="0094644E"/>
    <w:rsid w:val="00953A03"/>
    <w:rsid w:val="009568CF"/>
    <w:rsid w:val="0096298A"/>
    <w:rsid w:val="00966F9D"/>
    <w:rsid w:val="00976CBE"/>
    <w:rsid w:val="009811E5"/>
    <w:rsid w:val="00987FEC"/>
    <w:rsid w:val="0099365B"/>
    <w:rsid w:val="009946B8"/>
    <w:rsid w:val="009A2E0C"/>
    <w:rsid w:val="009C1377"/>
    <w:rsid w:val="009C38A8"/>
    <w:rsid w:val="009C5A63"/>
    <w:rsid w:val="009D096F"/>
    <w:rsid w:val="009D3F5E"/>
    <w:rsid w:val="009E4B81"/>
    <w:rsid w:val="009E565C"/>
    <w:rsid w:val="00A0189D"/>
    <w:rsid w:val="00A03964"/>
    <w:rsid w:val="00A063B9"/>
    <w:rsid w:val="00A14942"/>
    <w:rsid w:val="00A30C47"/>
    <w:rsid w:val="00A341A7"/>
    <w:rsid w:val="00A42207"/>
    <w:rsid w:val="00A50C27"/>
    <w:rsid w:val="00A67542"/>
    <w:rsid w:val="00A825B8"/>
    <w:rsid w:val="00A952C7"/>
    <w:rsid w:val="00A96E4C"/>
    <w:rsid w:val="00AA698C"/>
    <w:rsid w:val="00AB486E"/>
    <w:rsid w:val="00AC1D07"/>
    <w:rsid w:val="00AD23C9"/>
    <w:rsid w:val="00AD2CD4"/>
    <w:rsid w:val="00AD7856"/>
    <w:rsid w:val="00AE7D41"/>
    <w:rsid w:val="00AF16A0"/>
    <w:rsid w:val="00AF1E00"/>
    <w:rsid w:val="00B01A78"/>
    <w:rsid w:val="00B07548"/>
    <w:rsid w:val="00B07C7D"/>
    <w:rsid w:val="00B2339E"/>
    <w:rsid w:val="00B41BD2"/>
    <w:rsid w:val="00B43C2F"/>
    <w:rsid w:val="00B503D0"/>
    <w:rsid w:val="00B5136B"/>
    <w:rsid w:val="00B53F45"/>
    <w:rsid w:val="00B652D6"/>
    <w:rsid w:val="00B6696E"/>
    <w:rsid w:val="00B66CFD"/>
    <w:rsid w:val="00B715E9"/>
    <w:rsid w:val="00B80733"/>
    <w:rsid w:val="00BA64A0"/>
    <w:rsid w:val="00BC1EE5"/>
    <w:rsid w:val="00BC3F4C"/>
    <w:rsid w:val="00BD4D11"/>
    <w:rsid w:val="00BF4BCF"/>
    <w:rsid w:val="00C13252"/>
    <w:rsid w:val="00C259E1"/>
    <w:rsid w:val="00C2679E"/>
    <w:rsid w:val="00C426A7"/>
    <w:rsid w:val="00C4327F"/>
    <w:rsid w:val="00C4335B"/>
    <w:rsid w:val="00C464B2"/>
    <w:rsid w:val="00C53213"/>
    <w:rsid w:val="00C56B10"/>
    <w:rsid w:val="00C615A5"/>
    <w:rsid w:val="00C62E39"/>
    <w:rsid w:val="00C63EB8"/>
    <w:rsid w:val="00C654E9"/>
    <w:rsid w:val="00C662A6"/>
    <w:rsid w:val="00C666E1"/>
    <w:rsid w:val="00C70159"/>
    <w:rsid w:val="00C82698"/>
    <w:rsid w:val="00C82CFD"/>
    <w:rsid w:val="00C87B26"/>
    <w:rsid w:val="00C97C34"/>
    <w:rsid w:val="00CA2952"/>
    <w:rsid w:val="00CA7846"/>
    <w:rsid w:val="00CF4D0C"/>
    <w:rsid w:val="00CF62DF"/>
    <w:rsid w:val="00CF749C"/>
    <w:rsid w:val="00D02945"/>
    <w:rsid w:val="00D13979"/>
    <w:rsid w:val="00D23D8E"/>
    <w:rsid w:val="00D3091F"/>
    <w:rsid w:val="00D404E4"/>
    <w:rsid w:val="00D40EDE"/>
    <w:rsid w:val="00D414E4"/>
    <w:rsid w:val="00D4232B"/>
    <w:rsid w:val="00D54A2A"/>
    <w:rsid w:val="00D57710"/>
    <w:rsid w:val="00D6599B"/>
    <w:rsid w:val="00D74D66"/>
    <w:rsid w:val="00D856E9"/>
    <w:rsid w:val="00D85A17"/>
    <w:rsid w:val="00D9054F"/>
    <w:rsid w:val="00D942C1"/>
    <w:rsid w:val="00DB0D0F"/>
    <w:rsid w:val="00DB3856"/>
    <w:rsid w:val="00DC0566"/>
    <w:rsid w:val="00DC672D"/>
    <w:rsid w:val="00DD0DA8"/>
    <w:rsid w:val="00DE01F3"/>
    <w:rsid w:val="00DE1637"/>
    <w:rsid w:val="00DF4E6B"/>
    <w:rsid w:val="00E10485"/>
    <w:rsid w:val="00E109FB"/>
    <w:rsid w:val="00E204DF"/>
    <w:rsid w:val="00E35979"/>
    <w:rsid w:val="00E624CA"/>
    <w:rsid w:val="00E63A85"/>
    <w:rsid w:val="00E6640B"/>
    <w:rsid w:val="00E9203B"/>
    <w:rsid w:val="00E962C6"/>
    <w:rsid w:val="00EB5966"/>
    <w:rsid w:val="00EC0AC4"/>
    <w:rsid w:val="00ED1BE9"/>
    <w:rsid w:val="00ED5B5A"/>
    <w:rsid w:val="00ED6860"/>
    <w:rsid w:val="00EE229C"/>
    <w:rsid w:val="00F02573"/>
    <w:rsid w:val="00F4252D"/>
    <w:rsid w:val="00F43886"/>
    <w:rsid w:val="00F55339"/>
    <w:rsid w:val="00F55544"/>
    <w:rsid w:val="00F655E3"/>
    <w:rsid w:val="00F66034"/>
    <w:rsid w:val="00F66E86"/>
    <w:rsid w:val="00F73374"/>
    <w:rsid w:val="00F75725"/>
    <w:rsid w:val="00F76322"/>
    <w:rsid w:val="00F90626"/>
    <w:rsid w:val="00F930F2"/>
    <w:rsid w:val="00F93867"/>
    <w:rsid w:val="00FA27FF"/>
    <w:rsid w:val="00FB2D18"/>
    <w:rsid w:val="00FB3FB0"/>
    <w:rsid w:val="00FC36C3"/>
    <w:rsid w:val="00FC4B7B"/>
    <w:rsid w:val="00FE4473"/>
    <w:rsid w:val="00FE6C0E"/>
    <w:rsid w:val="00FE7359"/>
    <w:rsid w:val="00FF2ECD"/>
    <w:rsid w:val="00FF4F61"/>
    <w:rsid w:val="00FF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485D33"/>
    <w:pPr>
      <w:widowControl w:val="0"/>
      <w:autoSpaceDE w:val="0"/>
      <w:autoSpaceDN w:val="0"/>
      <w:adjustRightInd w:val="0"/>
      <w:spacing w:after="0" w:line="902" w:lineRule="exact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485D3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4">
    <w:name w:val="Font Style14"/>
    <w:basedOn w:val="DefaultParagraphFont"/>
    <w:uiPriority w:val="99"/>
    <w:rsid w:val="00485D33"/>
    <w:rPr>
      <w:rFonts w:ascii="Franklin Gothic Medium Cond" w:hAnsi="Franklin Gothic Medium Cond" w:cs="Franklin Gothic Medium Cond"/>
      <w:sz w:val="70"/>
      <w:szCs w:val="70"/>
    </w:rPr>
  </w:style>
  <w:style w:type="character" w:customStyle="1" w:styleId="FontStyle15">
    <w:name w:val="Font Style15"/>
    <w:basedOn w:val="DefaultParagraphFont"/>
    <w:uiPriority w:val="99"/>
    <w:rsid w:val="00485D33"/>
    <w:rPr>
      <w:rFonts w:ascii="Franklin Gothic Medium Cond" w:hAnsi="Franklin Gothic Medium Cond" w:cs="Franklin Gothic Medium Cond"/>
      <w:b/>
      <w:bCs/>
      <w:w w:val="75"/>
      <w:sz w:val="34"/>
      <w:szCs w:val="34"/>
    </w:rPr>
  </w:style>
  <w:style w:type="paragraph" w:customStyle="1" w:styleId="Style5">
    <w:name w:val="Style5"/>
    <w:basedOn w:val="Normal"/>
    <w:uiPriority w:val="99"/>
    <w:rsid w:val="00485D3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485D33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6">
    <w:name w:val="Font Style16"/>
    <w:basedOn w:val="DefaultParagraphFont"/>
    <w:uiPriority w:val="99"/>
    <w:rsid w:val="00485D33"/>
    <w:rPr>
      <w:rFonts w:ascii="Franklin Gothic Medium Cond" w:hAnsi="Franklin Gothic Medium Cond" w:cs="Franklin Gothic Medium Cond"/>
      <w:b/>
      <w:bCs/>
      <w:sz w:val="16"/>
      <w:szCs w:val="16"/>
    </w:rPr>
  </w:style>
  <w:style w:type="character" w:customStyle="1" w:styleId="FontStyle18">
    <w:name w:val="Font Style18"/>
    <w:basedOn w:val="DefaultParagraphFont"/>
    <w:uiPriority w:val="99"/>
    <w:rsid w:val="00485D33"/>
    <w:rPr>
      <w:rFonts w:ascii="Franklin Gothic Medium Cond" w:hAnsi="Franklin Gothic Medium Cond" w:cs="Franklin Gothic Medium Cond"/>
      <w:sz w:val="16"/>
      <w:szCs w:val="16"/>
    </w:rPr>
  </w:style>
  <w:style w:type="paragraph" w:customStyle="1" w:styleId="Style8">
    <w:name w:val="Style8"/>
    <w:basedOn w:val="Normal"/>
    <w:uiPriority w:val="99"/>
    <w:rsid w:val="00485D33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485D3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485D3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3">
    <w:name w:val="Font Style13"/>
    <w:basedOn w:val="DefaultParagraphFont"/>
    <w:uiPriority w:val="99"/>
    <w:rsid w:val="00485D33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19">
    <w:name w:val="Font Style19"/>
    <w:basedOn w:val="DefaultParagraphFont"/>
    <w:uiPriority w:val="99"/>
    <w:rsid w:val="00485D33"/>
    <w:rPr>
      <w:rFonts w:ascii="Franklin Gothic Medium Cond" w:hAnsi="Franklin Gothic Medium Cond" w:cs="Franklin Gothic Medium Cond"/>
      <w:b/>
      <w:bCs/>
      <w:sz w:val="22"/>
      <w:szCs w:val="22"/>
    </w:rPr>
  </w:style>
  <w:style w:type="paragraph" w:customStyle="1" w:styleId="Style1">
    <w:name w:val="Style1"/>
    <w:basedOn w:val="Normal"/>
    <w:uiPriority w:val="99"/>
    <w:rsid w:val="00485D33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485D33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485D33"/>
    <w:rPr>
      <w:rFonts w:ascii="Arial Narrow" w:hAnsi="Arial Narrow" w:cs="Arial Narrow"/>
      <w:sz w:val="16"/>
      <w:szCs w:val="16"/>
    </w:rPr>
  </w:style>
  <w:style w:type="character" w:customStyle="1" w:styleId="FontStyle12">
    <w:name w:val="Font Style12"/>
    <w:basedOn w:val="DefaultParagraphFont"/>
    <w:uiPriority w:val="99"/>
    <w:rsid w:val="00485D33"/>
    <w:rPr>
      <w:rFonts w:ascii="Arial Narrow" w:hAnsi="Arial Narrow" w:cs="Arial Narrow"/>
      <w:smallCaps/>
      <w:w w:val="200"/>
      <w:sz w:val="14"/>
      <w:szCs w:val="14"/>
    </w:rPr>
  </w:style>
  <w:style w:type="paragraph" w:styleId="Quote">
    <w:name w:val="Quote"/>
    <w:basedOn w:val="Normal"/>
    <w:next w:val="Normal"/>
    <w:link w:val="QuoteChar"/>
    <w:uiPriority w:val="99"/>
    <w:qFormat/>
    <w:rsid w:val="009E565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9E565C"/>
    <w:rPr>
      <w:rFonts w:cs="Times New Roman"/>
      <w:i/>
      <w:iCs/>
      <w:color w:val="000000"/>
    </w:rPr>
  </w:style>
  <w:style w:type="paragraph" w:styleId="NormalWeb">
    <w:name w:val="Normal (Web)"/>
    <w:basedOn w:val="Normal"/>
    <w:uiPriority w:val="99"/>
    <w:rsid w:val="006C5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C5F0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C5F0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24E5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FC4B7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6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15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615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781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olya-i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6</Pages>
  <Words>2050</Words>
  <Characters>11687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ЦПН</dc:creator>
  <cp:keywords/>
  <dc:description/>
  <cp:lastModifiedBy>Oksana</cp:lastModifiedBy>
  <cp:revision>10</cp:revision>
  <cp:lastPrinted>2015-09-18T05:47:00Z</cp:lastPrinted>
  <dcterms:created xsi:type="dcterms:W3CDTF">2015-09-14T06:33:00Z</dcterms:created>
  <dcterms:modified xsi:type="dcterms:W3CDTF">2015-10-07T00:36:00Z</dcterms:modified>
</cp:coreProperties>
</file>